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F5" w:rsidRPr="002D2AD8" w:rsidRDefault="00BF4026" w:rsidP="00E603FC">
      <w:pPr>
        <w:pStyle w:val="Heading2"/>
        <w:jc w:val="center"/>
      </w:pPr>
      <w:r w:rsidRPr="002D2AD8">
        <w:t>Telford &amp; Wrekin</w:t>
      </w:r>
    </w:p>
    <w:p w:rsidR="00BF4026" w:rsidRPr="002D2AD8" w:rsidRDefault="00BF4026" w:rsidP="00E603FC">
      <w:pPr>
        <w:pStyle w:val="Heading2"/>
        <w:jc w:val="center"/>
      </w:pPr>
      <w:r w:rsidRPr="002D2AD8">
        <w:t>Schools Accessibility Strategy 2019-2022</w:t>
      </w:r>
    </w:p>
    <w:p w:rsidR="00BF4026" w:rsidRPr="002D2AD8" w:rsidRDefault="00BF4026" w:rsidP="00E603FC">
      <w:pPr>
        <w:pStyle w:val="Heading2"/>
        <w:jc w:val="center"/>
      </w:pPr>
      <w:r w:rsidRPr="002D2AD8">
        <w:t>Questionnaire</w:t>
      </w:r>
    </w:p>
    <w:p w:rsidR="00BF4026" w:rsidRPr="002D2AD8" w:rsidRDefault="00BF4026" w:rsidP="00BF4026">
      <w:pPr>
        <w:spacing w:after="0"/>
        <w:jc w:val="center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</w:rPr>
      </w:pPr>
      <w:r w:rsidRPr="002D2AD8">
        <w:rPr>
          <w:rFonts w:ascii="Arial" w:hAnsi="Arial" w:cs="Arial"/>
        </w:rPr>
        <w:t>Is the document clear and accessible to a range of audiences?</w:t>
      </w:r>
      <w:r w:rsidR="002D2AD8" w:rsidRPr="002D2AD8">
        <w:rPr>
          <w:rFonts w:ascii="Arial" w:hAnsi="Arial" w:cs="Arial"/>
        </w:rPr>
        <w:br/>
      </w:r>
    </w:p>
    <w:p w:rsidR="00E603FC" w:rsidRPr="00E603FC" w:rsidRDefault="002D2AD8" w:rsidP="00E603FC">
      <w:pPr>
        <w:spacing w:after="0"/>
        <w:jc w:val="center"/>
        <w:rPr>
          <w:rFonts w:ascii="Arial" w:hAnsi="Arial" w:cs="Arial"/>
          <w:b/>
          <w:sz w:val="32"/>
        </w:rPr>
      </w:pPr>
      <w:r w:rsidRPr="00E603FC">
        <w:rPr>
          <w:rFonts w:ascii="Arial" w:hAnsi="Arial" w:cs="Arial"/>
          <w:b/>
          <w:sz w:val="24"/>
        </w:rPr>
        <w:t xml:space="preserve">Yes  </w:t>
      </w:r>
      <w:sdt>
        <w:sdtPr>
          <w:rPr>
            <w:rFonts w:ascii="Arial" w:hAnsi="Arial" w:cs="Arial"/>
            <w:b/>
            <w:sz w:val="32"/>
          </w:rPr>
          <w:id w:val="-1446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  <w:r w:rsidRPr="00E603FC">
        <w:rPr>
          <w:rFonts w:ascii="Arial" w:hAnsi="Arial" w:cs="Arial"/>
          <w:b/>
          <w:sz w:val="32"/>
        </w:rPr>
        <w:t xml:space="preserve">                               </w:t>
      </w:r>
      <w:r w:rsidRPr="00E603FC">
        <w:rPr>
          <w:rFonts w:ascii="Arial" w:hAnsi="Arial" w:cs="Arial"/>
          <w:b/>
          <w:sz w:val="24"/>
        </w:rPr>
        <w:t>No</w:t>
      </w:r>
      <w:r w:rsidR="00E603FC" w:rsidRPr="00E603FC">
        <w:rPr>
          <w:rFonts w:ascii="Arial" w:hAnsi="Arial" w:cs="Arial"/>
          <w:b/>
          <w:sz w:val="24"/>
        </w:rPr>
        <w:t xml:space="preserve"> </w:t>
      </w:r>
      <w:r w:rsidRPr="00E603FC">
        <w:rPr>
          <w:rFonts w:ascii="Arial" w:hAnsi="Arial" w:cs="Arial"/>
          <w:b/>
          <w:sz w:val="32"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214657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:rsidR="00E603FC" w:rsidRDefault="00E603FC" w:rsidP="00E603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no, please explain:</w:t>
      </w:r>
      <w:r w:rsidRPr="002D2AD8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br/>
      </w:r>
      <w:r w:rsidRPr="002D2AD8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1157F1E" wp14:editId="20BA79DE">
                <wp:extent cx="5524500" cy="552893"/>
                <wp:effectExtent l="0" t="0" r="1905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C" w:rsidRDefault="00E603FC" w:rsidP="00E60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157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TNJA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">
                <v:textbox>
                  <w:txbxContent>
                    <w:p w:rsidR="00E603FC" w:rsidRDefault="00E603FC" w:rsidP="00E603FC"/>
                  </w:txbxContent>
                </v:textbox>
                <w10:anchorlock/>
              </v:shape>
            </w:pict>
          </mc:Fallback>
        </mc:AlternateContent>
      </w:r>
    </w:p>
    <w:p w:rsidR="00E603FC" w:rsidRPr="002D2AD8" w:rsidRDefault="00E603FC" w:rsidP="00BF4026">
      <w:pPr>
        <w:spacing w:after="0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</w:rPr>
      </w:pPr>
      <w:r w:rsidRPr="002D2AD8">
        <w:rPr>
          <w:rFonts w:ascii="Arial" w:hAnsi="Arial" w:cs="Arial"/>
        </w:rPr>
        <w:t>For Schools – does the document clearly explain your duties?</w:t>
      </w:r>
    </w:p>
    <w:p w:rsidR="002D2AD8" w:rsidRPr="002D2AD8" w:rsidRDefault="002D2AD8" w:rsidP="00BF4026">
      <w:pPr>
        <w:spacing w:after="0"/>
        <w:rPr>
          <w:rFonts w:ascii="Arial" w:hAnsi="Arial" w:cs="Arial"/>
        </w:rPr>
      </w:pPr>
    </w:p>
    <w:p w:rsidR="002D2AD8" w:rsidRPr="00E603FC" w:rsidRDefault="002D2AD8" w:rsidP="00E603FC">
      <w:pPr>
        <w:spacing w:after="0"/>
        <w:jc w:val="center"/>
        <w:rPr>
          <w:rFonts w:ascii="Arial" w:hAnsi="Arial" w:cs="Arial"/>
          <w:b/>
          <w:sz w:val="24"/>
        </w:rPr>
      </w:pPr>
      <w:r w:rsidRPr="00E603FC">
        <w:rPr>
          <w:rFonts w:ascii="Arial" w:hAnsi="Arial" w:cs="Arial"/>
          <w:b/>
          <w:sz w:val="24"/>
        </w:rPr>
        <w:t xml:space="preserve">Yes  </w:t>
      </w:r>
      <w:sdt>
        <w:sdtPr>
          <w:rPr>
            <w:rFonts w:ascii="Arial" w:hAnsi="Arial" w:cs="Arial"/>
            <w:b/>
            <w:sz w:val="32"/>
          </w:rPr>
          <w:id w:val="197393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  <w:r w:rsidR="00E603FC" w:rsidRPr="00E603FC">
        <w:rPr>
          <w:rFonts w:ascii="Arial" w:hAnsi="Arial" w:cs="Arial"/>
          <w:b/>
          <w:sz w:val="32"/>
        </w:rPr>
        <w:t xml:space="preserve">                  </w:t>
      </w:r>
      <w:r w:rsidRPr="00E603FC">
        <w:rPr>
          <w:rFonts w:ascii="Arial" w:hAnsi="Arial" w:cs="Arial"/>
          <w:b/>
          <w:sz w:val="32"/>
        </w:rPr>
        <w:t xml:space="preserve">            </w:t>
      </w:r>
      <w:r w:rsidRPr="00E603FC">
        <w:rPr>
          <w:rFonts w:ascii="Arial" w:hAnsi="Arial" w:cs="Arial"/>
          <w:b/>
          <w:sz w:val="24"/>
        </w:rPr>
        <w:t>No</w:t>
      </w:r>
      <w:r w:rsidR="00E603FC" w:rsidRPr="00E603FC">
        <w:rPr>
          <w:rFonts w:ascii="Arial" w:hAnsi="Arial" w:cs="Arial"/>
          <w:b/>
          <w:sz w:val="24"/>
        </w:rPr>
        <w:t xml:space="preserve"> </w:t>
      </w:r>
      <w:r w:rsidRPr="00E603FC">
        <w:rPr>
          <w:rFonts w:ascii="Arial" w:hAnsi="Arial" w:cs="Arial"/>
          <w:b/>
          <w:sz w:val="32"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6026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:rsidR="00E603FC" w:rsidRDefault="00E603FC" w:rsidP="00E603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no, please explain:</w:t>
      </w:r>
      <w:r w:rsidRPr="002D2AD8">
        <w:rPr>
          <w:rFonts w:ascii="Arial" w:hAnsi="Arial" w:cs="Arial"/>
          <w:noProof/>
          <w:lang w:eastAsia="en-GB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lang w:eastAsia="en-GB"/>
        </w:rPr>
        <w:br/>
      </w:r>
      <w:r w:rsidRPr="002D2AD8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1157F1E" wp14:editId="20BA79DE">
                <wp:extent cx="5524500" cy="489098"/>
                <wp:effectExtent l="0" t="0" r="19050" b="254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C" w:rsidRDefault="00E603FC" w:rsidP="00E60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157F1E" id="_x0000_s1027" type="#_x0000_t202" style="width:43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">
                <v:textbox>
                  <w:txbxContent>
                    <w:p w:rsidR="00E603FC" w:rsidRDefault="00E603FC" w:rsidP="00E603FC"/>
                  </w:txbxContent>
                </v:textbox>
                <w10:anchorlock/>
              </v:shape>
            </w:pict>
          </mc:Fallback>
        </mc:AlternateContent>
      </w:r>
    </w:p>
    <w:p w:rsidR="00E603FC" w:rsidRPr="002D2AD8" w:rsidRDefault="00E603FC" w:rsidP="00BF4026">
      <w:pPr>
        <w:spacing w:after="0"/>
        <w:rPr>
          <w:rFonts w:ascii="Arial" w:hAnsi="Arial" w:cs="Arial"/>
        </w:rPr>
      </w:pPr>
    </w:p>
    <w:p w:rsidR="00BF4026" w:rsidRDefault="00BF4026" w:rsidP="00BF4026">
      <w:pPr>
        <w:spacing w:after="0"/>
        <w:rPr>
          <w:rFonts w:ascii="Arial" w:hAnsi="Arial" w:cs="Arial"/>
        </w:rPr>
      </w:pPr>
      <w:r w:rsidRPr="002D2AD8">
        <w:rPr>
          <w:rFonts w:ascii="Arial" w:hAnsi="Arial" w:cs="Arial"/>
        </w:rPr>
        <w:t>Is there sufficient information within the document about the available services from the Council to support accessibility?</w:t>
      </w:r>
    </w:p>
    <w:p w:rsidR="002D2AD8" w:rsidRDefault="002D2AD8" w:rsidP="00BF4026">
      <w:pPr>
        <w:spacing w:after="0"/>
        <w:rPr>
          <w:rFonts w:ascii="Arial" w:hAnsi="Arial" w:cs="Arial"/>
        </w:rPr>
      </w:pPr>
    </w:p>
    <w:p w:rsidR="002D2AD8" w:rsidRPr="00E603FC" w:rsidRDefault="002D2AD8" w:rsidP="00E603FC">
      <w:pPr>
        <w:spacing w:after="0"/>
        <w:jc w:val="center"/>
        <w:rPr>
          <w:rFonts w:ascii="Arial" w:hAnsi="Arial" w:cs="Arial"/>
          <w:b/>
          <w:sz w:val="24"/>
        </w:rPr>
      </w:pPr>
      <w:r w:rsidRPr="00E603FC">
        <w:rPr>
          <w:rFonts w:ascii="Arial" w:hAnsi="Arial" w:cs="Arial"/>
          <w:b/>
          <w:sz w:val="24"/>
        </w:rPr>
        <w:t xml:space="preserve">Yes  </w:t>
      </w:r>
      <w:sdt>
        <w:sdtPr>
          <w:rPr>
            <w:rFonts w:ascii="Arial" w:hAnsi="Arial" w:cs="Arial"/>
            <w:b/>
            <w:sz w:val="32"/>
          </w:rPr>
          <w:id w:val="120752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  <w:r w:rsidR="00E603FC" w:rsidRPr="00E603FC">
        <w:rPr>
          <w:rFonts w:ascii="Arial" w:hAnsi="Arial" w:cs="Arial"/>
          <w:b/>
          <w:sz w:val="32"/>
        </w:rPr>
        <w:t xml:space="preserve">                       </w:t>
      </w:r>
      <w:r w:rsidRPr="00E603FC">
        <w:rPr>
          <w:rFonts w:ascii="Arial" w:hAnsi="Arial" w:cs="Arial"/>
          <w:b/>
          <w:sz w:val="32"/>
        </w:rPr>
        <w:t xml:space="preserve">       </w:t>
      </w:r>
      <w:r w:rsidRPr="00E603FC">
        <w:rPr>
          <w:rFonts w:ascii="Arial" w:hAnsi="Arial" w:cs="Arial"/>
          <w:b/>
          <w:sz w:val="24"/>
        </w:rPr>
        <w:t>No</w:t>
      </w:r>
      <w:r w:rsidR="00E603FC" w:rsidRPr="00E603FC">
        <w:rPr>
          <w:rFonts w:ascii="Arial" w:hAnsi="Arial" w:cs="Arial"/>
          <w:b/>
          <w:sz w:val="24"/>
        </w:rPr>
        <w:t xml:space="preserve"> </w:t>
      </w:r>
      <w:r w:rsidRPr="00E603FC">
        <w:rPr>
          <w:rFonts w:ascii="Arial" w:hAnsi="Arial" w:cs="Arial"/>
          <w:b/>
          <w:sz w:val="32"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13420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:rsidR="00E603FC" w:rsidRDefault="00E603FC" w:rsidP="00E603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no, please explain:</w:t>
      </w:r>
      <w:r w:rsidRPr="002D2AD8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br/>
      </w:r>
      <w:r w:rsidRPr="002D2AD8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1157F1E" wp14:editId="20BA79DE">
                <wp:extent cx="5524500" cy="499730"/>
                <wp:effectExtent l="0" t="0" r="19050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C" w:rsidRDefault="00E603FC" w:rsidP="00E60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157F1E" id="_x0000_s1028" type="#_x0000_t202" style="width:43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ARJQIAAEs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">
                <v:textbox>
                  <w:txbxContent>
                    <w:p w:rsidR="00E603FC" w:rsidRDefault="00E603FC" w:rsidP="00E603FC"/>
                  </w:txbxContent>
                </v:textbox>
                <w10:anchorlock/>
              </v:shape>
            </w:pict>
          </mc:Fallback>
        </mc:AlternateContent>
      </w:r>
    </w:p>
    <w:p w:rsidR="002D2AD8" w:rsidRPr="002D2AD8" w:rsidRDefault="002D2AD8" w:rsidP="00BF4026">
      <w:pPr>
        <w:spacing w:after="0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</w:rPr>
      </w:pPr>
      <w:r w:rsidRPr="002D2AD8">
        <w:rPr>
          <w:rFonts w:ascii="Arial" w:hAnsi="Arial" w:cs="Arial"/>
        </w:rPr>
        <w:t>We are particularly interested in your thoughts about the action plan.   Do you think the actions are sufficient to meet the aims of the strategy?</w:t>
      </w:r>
    </w:p>
    <w:p w:rsidR="00BF4026" w:rsidRPr="002D2AD8" w:rsidRDefault="00BF4026" w:rsidP="00BF4026">
      <w:pPr>
        <w:spacing w:after="0"/>
        <w:rPr>
          <w:rFonts w:ascii="Arial" w:hAnsi="Arial" w:cs="Arial"/>
        </w:rPr>
      </w:pPr>
    </w:p>
    <w:p w:rsidR="002D2AD8" w:rsidRPr="00E603FC" w:rsidRDefault="002D2AD8" w:rsidP="00E603FC">
      <w:pPr>
        <w:spacing w:after="0"/>
        <w:jc w:val="center"/>
        <w:rPr>
          <w:rFonts w:ascii="Arial" w:hAnsi="Arial" w:cs="Arial"/>
          <w:b/>
          <w:sz w:val="24"/>
        </w:rPr>
      </w:pPr>
      <w:r w:rsidRPr="00E603FC">
        <w:rPr>
          <w:rFonts w:ascii="Arial" w:hAnsi="Arial" w:cs="Arial"/>
          <w:b/>
          <w:sz w:val="24"/>
        </w:rPr>
        <w:t xml:space="preserve">Yes  </w:t>
      </w:r>
      <w:sdt>
        <w:sdtPr>
          <w:rPr>
            <w:rFonts w:ascii="Arial" w:hAnsi="Arial" w:cs="Arial"/>
            <w:b/>
            <w:sz w:val="32"/>
          </w:rPr>
          <w:id w:val="-44592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  <w:r w:rsidR="00E603FC" w:rsidRPr="00E603FC">
        <w:rPr>
          <w:rFonts w:ascii="Arial" w:hAnsi="Arial" w:cs="Arial"/>
          <w:b/>
          <w:sz w:val="32"/>
        </w:rPr>
        <w:t xml:space="preserve">                      </w:t>
      </w:r>
      <w:r w:rsidRPr="00E603FC">
        <w:rPr>
          <w:rFonts w:ascii="Arial" w:hAnsi="Arial" w:cs="Arial"/>
          <w:b/>
          <w:sz w:val="32"/>
        </w:rPr>
        <w:t xml:space="preserve">        </w:t>
      </w:r>
      <w:r w:rsidRPr="00E603FC">
        <w:rPr>
          <w:rFonts w:ascii="Arial" w:hAnsi="Arial" w:cs="Arial"/>
          <w:b/>
          <w:sz w:val="24"/>
        </w:rPr>
        <w:t>No</w:t>
      </w:r>
      <w:r w:rsidR="00E603FC" w:rsidRPr="00E603FC">
        <w:rPr>
          <w:rFonts w:ascii="Arial" w:hAnsi="Arial" w:cs="Arial"/>
          <w:b/>
          <w:sz w:val="24"/>
        </w:rPr>
        <w:t xml:space="preserve"> </w:t>
      </w:r>
      <w:r w:rsidRPr="00E603FC">
        <w:rPr>
          <w:rFonts w:ascii="Arial" w:hAnsi="Arial" w:cs="Arial"/>
          <w:b/>
          <w:sz w:val="32"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232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FC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:rsidR="002D2AD8" w:rsidRDefault="00E603FC" w:rsidP="00BF40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no, please explain</w:t>
      </w:r>
      <w:r w:rsidR="002D2AD8">
        <w:rPr>
          <w:rFonts w:ascii="Arial" w:hAnsi="Arial" w:cs="Arial"/>
        </w:rPr>
        <w:t>:</w:t>
      </w:r>
      <w:r w:rsidR="002D2AD8" w:rsidRPr="002D2AD8">
        <w:rPr>
          <w:rFonts w:ascii="Arial" w:hAnsi="Arial" w:cs="Arial"/>
          <w:noProof/>
          <w:lang w:eastAsia="en-GB"/>
        </w:rPr>
        <w:t xml:space="preserve"> </w:t>
      </w:r>
      <w:r w:rsidR="002D2AD8">
        <w:rPr>
          <w:rFonts w:ascii="Arial" w:hAnsi="Arial" w:cs="Arial"/>
          <w:noProof/>
          <w:lang w:eastAsia="en-GB"/>
        </w:rPr>
        <w:br/>
      </w:r>
      <w:r w:rsidR="002D2AD8" w:rsidRPr="002D2AD8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6039F27E" wp14:editId="2A18C17D">
                <wp:extent cx="5524500" cy="499730"/>
                <wp:effectExtent l="0" t="0" r="1905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AD8" w:rsidRDefault="002D2AD8" w:rsidP="002D2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39F27E" id="_x0000_s1029" type="#_x0000_t202" style="width:43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/rJA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">
                <v:textbox>
                  <w:txbxContent>
                    <w:p w:rsidR="002D2AD8" w:rsidRDefault="002D2AD8" w:rsidP="002D2AD8"/>
                  </w:txbxContent>
                </v:textbox>
                <w10:anchorlock/>
              </v:shape>
            </w:pict>
          </mc:Fallback>
        </mc:AlternateContent>
      </w:r>
    </w:p>
    <w:p w:rsidR="002D2AD8" w:rsidRPr="002D2AD8" w:rsidRDefault="002D2AD8" w:rsidP="00BF4026">
      <w:pPr>
        <w:spacing w:after="0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</w:rPr>
      </w:pPr>
    </w:p>
    <w:p w:rsidR="00BF4026" w:rsidRPr="002D2AD8" w:rsidRDefault="00BF4026" w:rsidP="00BF4026">
      <w:pPr>
        <w:spacing w:after="0"/>
        <w:rPr>
          <w:rFonts w:ascii="Arial" w:hAnsi="Arial" w:cs="Arial"/>
          <w:b/>
        </w:rPr>
      </w:pPr>
      <w:r w:rsidRPr="002D2AD8">
        <w:rPr>
          <w:rFonts w:ascii="Arial" w:hAnsi="Arial" w:cs="Arial"/>
        </w:rPr>
        <w:t xml:space="preserve">Thank you for taking the time to complete this short questionnaire.   Please can you return your completed questionnaire to </w:t>
      </w:r>
      <w:hyperlink r:id="rId6" w:history="1">
        <w:r w:rsidRPr="002D2AD8">
          <w:rPr>
            <w:rStyle w:val="Hyperlink"/>
            <w:rFonts w:ascii="Arial" w:hAnsi="Arial" w:cs="Arial"/>
          </w:rPr>
          <w:t>sendandinclusion@telford.gov.uk</w:t>
        </w:r>
      </w:hyperlink>
      <w:r w:rsidRPr="002D2AD8">
        <w:rPr>
          <w:rFonts w:ascii="Arial" w:hAnsi="Arial" w:cs="Arial"/>
        </w:rPr>
        <w:t xml:space="preserve">  by </w:t>
      </w:r>
      <w:r w:rsidRPr="002D2AD8">
        <w:rPr>
          <w:rFonts w:ascii="Arial" w:hAnsi="Arial" w:cs="Arial"/>
          <w:b/>
        </w:rPr>
        <w:t>Friday 11</w:t>
      </w:r>
      <w:r w:rsidRPr="002D2AD8">
        <w:rPr>
          <w:rFonts w:ascii="Arial" w:hAnsi="Arial" w:cs="Arial"/>
          <w:b/>
          <w:vertAlign w:val="superscript"/>
        </w:rPr>
        <w:t>th</w:t>
      </w:r>
      <w:r w:rsidRPr="002D2AD8">
        <w:rPr>
          <w:rFonts w:ascii="Arial" w:hAnsi="Arial" w:cs="Arial"/>
          <w:b/>
        </w:rPr>
        <w:t xml:space="preserve"> October 2019</w:t>
      </w:r>
    </w:p>
    <w:sectPr w:rsidR="00BF4026" w:rsidRPr="002D2A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D8" w:rsidRDefault="002D2AD8" w:rsidP="002D2AD8">
      <w:pPr>
        <w:spacing w:after="0" w:line="240" w:lineRule="auto"/>
      </w:pPr>
      <w:r>
        <w:separator/>
      </w:r>
    </w:p>
  </w:endnote>
  <w:endnote w:type="continuationSeparator" w:id="0">
    <w:p w:rsidR="002D2AD8" w:rsidRDefault="002D2AD8" w:rsidP="002D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D8" w:rsidRDefault="002D2AD8" w:rsidP="002D2AD8">
      <w:pPr>
        <w:spacing w:after="0" w:line="240" w:lineRule="auto"/>
      </w:pPr>
      <w:r>
        <w:separator/>
      </w:r>
    </w:p>
  </w:footnote>
  <w:footnote w:type="continuationSeparator" w:id="0">
    <w:p w:rsidR="002D2AD8" w:rsidRDefault="002D2AD8" w:rsidP="002D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D8" w:rsidRDefault="002D2A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-252095</wp:posOffset>
          </wp:positionV>
          <wp:extent cx="1990725" cy="606966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-383540</wp:posOffset>
          </wp:positionV>
          <wp:extent cx="647700" cy="806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0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6"/>
    <w:rsid w:val="000B1266"/>
    <w:rsid w:val="002D2AD8"/>
    <w:rsid w:val="006F73F5"/>
    <w:rsid w:val="00BF4026"/>
    <w:rsid w:val="00E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ED2DA6-38E9-4CB5-830B-0B1664A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0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D8"/>
  </w:style>
  <w:style w:type="paragraph" w:styleId="Footer">
    <w:name w:val="footer"/>
    <w:basedOn w:val="Normal"/>
    <w:link w:val="FooterChar"/>
    <w:uiPriority w:val="99"/>
    <w:unhideWhenUsed/>
    <w:rsid w:val="002D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D8"/>
  </w:style>
  <w:style w:type="character" w:customStyle="1" w:styleId="Heading2Char">
    <w:name w:val="Heading 2 Char"/>
    <w:basedOn w:val="DefaultParagraphFont"/>
    <w:link w:val="Heading2"/>
    <w:uiPriority w:val="9"/>
    <w:rsid w:val="00E60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dandinclusion@telfor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1C228B7A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Jane</dc:creator>
  <cp:keywords/>
  <dc:description/>
  <cp:lastModifiedBy>Cook, Jane</cp:lastModifiedBy>
  <cp:revision>2</cp:revision>
  <dcterms:created xsi:type="dcterms:W3CDTF">2019-08-30T14:04:00Z</dcterms:created>
  <dcterms:modified xsi:type="dcterms:W3CDTF">2019-08-30T14:04:00Z</dcterms:modified>
</cp:coreProperties>
</file>