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F8" w:rsidRDefault="008C53F8" w:rsidP="008C53F8">
      <w:pPr>
        <w:tabs>
          <w:tab w:val="left" w:pos="1601"/>
        </w:tabs>
        <w:ind w:left="-142" w:right="-472"/>
        <w:rPr>
          <w:sz w:val="32"/>
          <w:szCs w:val="32"/>
        </w:rPr>
      </w:pPr>
      <w:r>
        <w:rPr>
          <w:sz w:val="32"/>
          <w:szCs w:val="32"/>
        </w:rPr>
        <w:t xml:space="preserve">A2A 16-25yrs Activity Booking Form – </w:t>
      </w:r>
      <w:r w:rsidR="00464E2E">
        <w:rPr>
          <w:sz w:val="32"/>
          <w:szCs w:val="32"/>
        </w:rPr>
        <w:t>S</w:t>
      </w:r>
      <w:r w:rsidR="00995FBE">
        <w:rPr>
          <w:sz w:val="32"/>
          <w:szCs w:val="32"/>
        </w:rPr>
        <w:t xml:space="preserve">ummer </w:t>
      </w:r>
      <w:r w:rsidR="00464E2E">
        <w:rPr>
          <w:sz w:val="32"/>
          <w:szCs w:val="32"/>
        </w:rPr>
        <w:t>Programme 201</w:t>
      </w:r>
      <w:r w:rsidR="001624D0">
        <w:rPr>
          <w:sz w:val="32"/>
          <w:szCs w:val="32"/>
        </w:rPr>
        <w:t>8</w:t>
      </w:r>
    </w:p>
    <w:p w:rsidR="008C53F8" w:rsidRDefault="008C53F8" w:rsidP="008C53F8">
      <w:pPr>
        <w:tabs>
          <w:tab w:val="left" w:pos="1601"/>
        </w:tabs>
      </w:pPr>
      <w:bookmarkStart w:id="0" w:name="_GoBack"/>
      <w:bookmarkEnd w:id="0"/>
    </w:p>
    <w:p w:rsidR="008C53F8" w:rsidRPr="00363B64" w:rsidRDefault="008C53F8" w:rsidP="008C53F8">
      <w:pPr>
        <w:tabs>
          <w:tab w:val="left" w:pos="1601"/>
        </w:tabs>
        <w:rPr>
          <w:sz w:val="32"/>
          <w:szCs w:val="32"/>
        </w:rPr>
      </w:pPr>
      <w:r w:rsidRPr="00951950">
        <w:rPr>
          <w:sz w:val="32"/>
          <w:szCs w:val="32"/>
        </w:rPr>
        <w:t xml:space="preserve">Name: </w:t>
      </w:r>
      <w:r>
        <w:rPr>
          <w:sz w:val="32"/>
          <w:szCs w:val="32"/>
        </w:rPr>
        <w:t>______________________________________</w:t>
      </w:r>
    </w:p>
    <w:p w:rsidR="008C53F8" w:rsidRDefault="008C53F8" w:rsidP="008C53F8">
      <w:pPr>
        <w:tabs>
          <w:tab w:val="left" w:pos="1601"/>
        </w:tabs>
        <w:ind w:left="426" w:right="521"/>
        <w:jc w:val="center"/>
        <w:rPr>
          <w:rFonts w:cs="Arial"/>
          <w:sz w:val="32"/>
          <w:szCs w:val="32"/>
        </w:rPr>
      </w:pPr>
    </w:p>
    <w:tbl>
      <w:tblPr>
        <w:tblpPr w:leftFromText="180" w:rightFromText="180" w:vertAnchor="text" w:horzAnchor="page" w:tblpX="424" w:tblpY="-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851"/>
        <w:gridCol w:w="2268"/>
      </w:tblGrid>
      <w:tr w:rsidR="00364D9B" w:rsidRPr="003326A5" w:rsidTr="00810B1D">
        <w:trPr>
          <w:trHeight w:val="690"/>
        </w:trPr>
        <w:tc>
          <w:tcPr>
            <w:tcW w:w="2830" w:type="dxa"/>
            <w:shd w:val="clear" w:color="auto" w:fill="D9D9D9"/>
            <w:vAlign w:val="center"/>
          </w:tcPr>
          <w:p w:rsidR="00364D9B" w:rsidRPr="00DC084A" w:rsidRDefault="00364D9B" w:rsidP="00411E80">
            <w:pPr>
              <w:jc w:val="center"/>
              <w:rPr>
                <w:rFonts w:cs="Arial"/>
                <w:b/>
              </w:rPr>
            </w:pPr>
            <w:r w:rsidRPr="00DC084A">
              <w:rPr>
                <w:rFonts w:cs="Arial"/>
                <w:b/>
              </w:rPr>
              <w:t>Date/Time</w:t>
            </w:r>
          </w:p>
        </w:tc>
        <w:tc>
          <w:tcPr>
            <w:tcW w:w="4678" w:type="dxa"/>
            <w:vAlign w:val="center"/>
          </w:tcPr>
          <w:p w:rsidR="00364D9B" w:rsidRPr="00DC084A" w:rsidRDefault="00364D9B" w:rsidP="00411E80">
            <w:pPr>
              <w:ind w:left="30"/>
              <w:jc w:val="center"/>
              <w:rPr>
                <w:b/>
              </w:rPr>
            </w:pPr>
            <w:r w:rsidRPr="00DC084A">
              <w:rPr>
                <w:b/>
              </w:rPr>
              <w:t>Activity</w:t>
            </w:r>
          </w:p>
        </w:tc>
        <w:tc>
          <w:tcPr>
            <w:tcW w:w="851" w:type="dxa"/>
            <w:vAlign w:val="center"/>
          </w:tcPr>
          <w:p w:rsidR="00364D9B" w:rsidRPr="00DC084A" w:rsidRDefault="00364D9B" w:rsidP="00411E80">
            <w:pPr>
              <w:ind w:left="30"/>
              <w:jc w:val="center"/>
              <w:rPr>
                <w:b/>
              </w:rPr>
            </w:pPr>
            <w:r w:rsidRPr="00DC084A">
              <w:rPr>
                <w:b/>
              </w:rPr>
              <w:t>Cost</w:t>
            </w:r>
          </w:p>
        </w:tc>
        <w:tc>
          <w:tcPr>
            <w:tcW w:w="2268" w:type="dxa"/>
            <w:vAlign w:val="center"/>
          </w:tcPr>
          <w:p w:rsidR="00810B1D" w:rsidRDefault="00810B1D" w:rsidP="00810B1D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951950">
              <w:rPr>
                <w:b/>
              </w:rPr>
              <w:t>Preference</w:t>
            </w:r>
            <w:r>
              <w:rPr>
                <w:b/>
              </w:rPr>
              <w:t xml:space="preserve">s </w:t>
            </w:r>
          </w:p>
          <w:p w:rsidR="00810B1D" w:rsidRPr="00951950" w:rsidRDefault="00810B1D" w:rsidP="00810B1D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1 to 3</w:t>
            </w:r>
          </w:p>
          <w:p w:rsidR="00810B1D" w:rsidRPr="00951950" w:rsidRDefault="00810B1D" w:rsidP="00810B1D">
            <w:pPr>
              <w:ind w:left="30"/>
              <w:jc w:val="center"/>
              <w:rPr>
                <w:b/>
                <w:sz w:val="16"/>
                <w:szCs w:val="16"/>
              </w:rPr>
            </w:pPr>
            <w:r w:rsidRPr="00951950">
              <w:rPr>
                <w:b/>
                <w:sz w:val="16"/>
                <w:szCs w:val="16"/>
              </w:rPr>
              <w:t xml:space="preserve">*1 = First Choice </w:t>
            </w:r>
            <w:proofErr w:type="spellStart"/>
            <w:r w:rsidRPr="00951950">
              <w:rPr>
                <w:b/>
                <w:sz w:val="16"/>
                <w:szCs w:val="16"/>
              </w:rPr>
              <w:t>etc</w:t>
            </w:r>
            <w:proofErr w:type="spellEnd"/>
          </w:p>
          <w:p w:rsidR="00364D9B" w:rsidRPr="00DC084A" w:rsidRDefault="00810B1D" w:rsidP="00810B1D">
            <w:pPr>
              <w:ind w:left="30"/>
              <w:jc w:val="center"/>
              <w:rPr>
                <w:b/>
              </w:rPr>
            </w:pPr>
            <w:r w:rsidRPr="00951950">
              <w:rPr>
                <w:b/>
                <w:sz w:val="16"/>
                <w:szCs w:val="16"/>
              </w:rPr>
              <w:t>**For group meals please delete as applicable</w:t>
            </w:r>
            <w:r>
              <w:rPr>
                <w:b/>
                <w:sz w:val="16"/>
                <w:szCs w:val="16"/>
              </w:rPr>
              <w:t>**</w:t>
            </w:r>
          </w:p>
        </w:tc>
      </w:tr>
      <w:tr w:rsidR="00364D9B" w:rsidRPr="003326A5" w:rsidTr="00810B1D">
        <w:trPr>
          <w:trHeight w:val="1020"/>
        </w:trPr>
        <w:tc>
          <w:tcPr>
            <w:tcW w:w="2830" w:type="dxa"/>
            <w:shd w:val="clear" w:color="auto" w:fill="D9D9D9"/>
            <w:vAlign w:val="center"/>
          </w:tcPr>
          <w:p w:rsidR="001624D0" w:rsidRDefault="004F0F3F" w:rsidP="00411E80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160AC3">
              <w:rPr>
                <w:b/>
              </w:rPr>
              <w:t>10</w:t>
            </w:r>
            <w:r w:rsidR="004C71FE">
              <w:rPr>
                <w:b/>
              </w:rPr>
              <w:t xml:space="preserve"> May</w:t>
            </w:r>
          </w:p>
          <w:p w:rsidR="00393FBD" w:rsidRPr="00D31712" w:rsidRDefault="00393FBD" w:rsidP="00411E80">
            <w:pPr>
              <w:rPr>
                <w:b/>
              </w:rPr>
            </w:pPr>
            <w:r>
              <w:rPr>
                <w:b/>
              </w:rPr>
              <w:t>6pm to 8pm</w:t>
            </w:r>
          </w:p>
        </w:tc>
        <w:tc>
          <w:tcPr>
            <w:tcW w:w="4678" w:type="dxa"/>
            <w:vAlign w:val="center"/>
          </w:tcPr>
          <w:p w:rsidR="00393FBD" w:rsidRPr="00876B06" w:rsidRDefault="00393FBD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876B06">
              <w:rPr>
                <w:b/>
                <w:sz w:val="20"/>
                <w:szCs w:val="20"/>
              </w:rPr>
              <w:t xml:space="preserve">16-25yrs Group Meal </w:t>
            </w:r>
          </w:p>
          <w:p w:rsidR="00632A4C" w:rsidRDefault="00393FBD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876B06">
              <w:rPr>
                <w:b/>
                <w:sz w:val="20"/>
                <w:szCs w:val="20"/>
              </w:rPr>
              <w:t xml:space="preserve">@ </w:t>
            </w:r>
            <w:r w:rsidR="001229B8">
              <w:rPr>
                <w:b/>
                <w:sz w:val="20"/>
                <w:szCs w:val="20"/>
              </w:rPr>
              <w:t xml:space="preserve">Wrekin Giant, </w:t>
            </w:r>
            <w:r w:rsidR="004C71FE">
              <w:rPr>
                <w:b/>
                <w:sz w:val="20"/>
                <w:szCs w:val="20"/>
              </w:rPr>
              <w:t>Hungry Horse</w:t>
            </w:r>
          </w:p>
          <w:p w:rsidR="00876B06" w:rsidRDefault="00876B06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15 places available</w:t>
            </w:r>
          </w:p>
          <w:p w:rsidR="00876B06" w:rsidRPr="00876B06" w:rsidRDefault="00876B06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F65D6B">
              <w:rPr>
                <w:sz w:val="20"/>
                <w:szCs w:val="20"/>
              </w:rPr>
              <w:t>*includes main course and 1 drink*</w:t>
            </w:r>
          </w:p>
        </w:tc>
        <w:tc>
          <w:tcPr>
            <w:tcW w:w="851" w:type="dxa"/>
            <w:vAlign w:val="center"/>
          </w:tcPr>
          <w:p w:rsidR="00364D9B" w:rsidRPr="00DC084A" w:rsidRDefault="006A1EFF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4C71FE"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364D9B" w:rsidRPr="00DC084A" w:rsidRDefault="00D4104F" w:rsidP="00411E80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632A4C" w:rsidRPr="003326A5" w:rsidTr="00810B1D">
        <w:trPr>
          <w:trHeight w:val="1030"/>
        </w:trPr>
        <w:tc>
          <w:tcPr>
            <w:tcW w:w="2830" w:type="dxa"/>
            <w:shd w:val="clear" w:color="auto" w:fill="D9D9D9"/>
            <w:vAlign w:val="center"/>
          </w:tcPr>
          <w:p w:rsidR="0056464A" w:rsidRDefault="0056464A" w:rsidP="00411E80">
            <w:pPr>
              <w:rPr>
                <w:rFonts w:cs="Arial"/>
                <w:b/>
              </w:rPr>
            </w:pPr>
          </w:p>
          <w:p w:rsidR="0056464A" w:rsidRDefault="004C71FE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Sunday 20 May</w:t>
            </w:r>
          </w:p>
          <w:p w:rsidR="00393FBD" w:rsidRDefault="00F25AD6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9am to 5</w:t>
            </w:r>
            <w:r w:rsidR="004C71FE">
              <w:rPr>
                <w:rFonts w:cs="Arial"/>
                <w:b/>
              </w:rPr>
              <w:t>pm</w:t>
            </w:r>
          </w:p>
          <w:p w:rsidR="0056464A" w:rsidRPr="00D31712" w:rsidRDefault="0056464A" w:rsidP="00411E8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CD2622" w:rsidRDefault="004C71FE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West Midlands Safari Park</w:t>
            </w:r>
            <w:r w:rsidR="00F25AD6">
              <w:rPr>
                <w:b/>
              </w:rPr>
              <w:t xml:space="preserve"> &amp; Rides</w:t>
            </w:r>
          </w:p>
          <w:p w:rsidR="002D160A" w:rsidRDefault="002D160A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15 places available</w:t>
            </w:r>
          </w:p>
          <w:p w:rsidR="002D160A" w:rsidRPr="00876B06" w:rsidRDefault="00F25AD6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*Please provide lunch</w:t>
            </w:r>
            <w:r w:rsidR="006B5743">
              <w:rPr>
                <w:sz w:val="20"/>
                <w:szCs w:val="20"/>
              </w:rPr>
              <w:t xml:space="preserve"> </w:t>
            </w:r>
            <w:r w:rsidR="007F0B4A" w:rsidRPr="00AD4116">
              <w:rPr>
                <w:sz w:val="20"/>
                <w:szCs w:val="20"/>
              </w:rPr>
              <w:t xml:space="preserve">or money </w:t>
            </w:r>
            <w:r>
              <w:rPr>
                <w:sz w:val="20"/>
                <w:szCs w:val="20"/>
              </w:rPr>
              <w:t>to purchase lunch</w:t>
            </w:r>
            <w:r w:rsidR="007F0B4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632A4C" w:rsidRPr="00DC084A" w:rsidRDefault="00632A4C" w:rsidP="00411E80">
            <w:pPr>
              <w:ind w:left="3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F25AD6">
              <w:rPr>
                <w:rFonts w:cs="Arial"/>
                <w:b/>
              </w:rPr>
              <w:t>30</w:t>
            </w:r>
          </w:p>
        </w:tc>
        <w:tc>
          <w:tcPr>
            <w:tcW w:w="2268" w:type="dxa"/>
            <w:vAlign w:val="center"/>
          </w:tcPr>
          <w:p w:rsidR="00632A4C" w:rsidRPr="00DC084A" w:rsidRDefault="00632A4C" w:rsidP="00411E80">
            <w:pPr>
              <w:jc w:val="center"/>
              <w:rPr>
                <w:rFonts w:cs="Arial"/>
                <w:b/>
              </w:rPr>
            </w:pPr>
          </w:p>
        </w:tc>
      </w:tr>
      <w:tr w:rsidR="00160AC3" w:rsidRPr="003326A5" w:rsidTr="00810B1D">
        <w:trPr>
          <w:trHeight w:val="1020"/>
        </w:trPr>
        <w:tc>
          <w:tcPr>
            <w:tcW w:w="2830" w:type="dxa"/>
            <w:shd w:val="clear" w:color="auto" w:fill="D9D9D9"/>
            <w:vAlign w:val="center"/>
          </w:tcPr>
          <w:p w:rsidR="00160AC3" w:rsidRDefault="00160AC3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Wednesday 6 June</w:t>
            </w:r>
          </w:p>
          <w:p w:rsidR="00160AC3" w:rsidRPr="00DC084A" w:rsidRDefault="00160AC3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6pm to 8pm</w:t>
            </w:r>
          </w:p>
        </w:tc>
        <w:tc>
          <w:tcPr>
            <w:tcW w:w="4678" w:type="dxa"/>
            <w:vAlign w:val="center"/>
          </w:tcPr>
          <w:p w:rsidR="00160AC3" w:rsidRPr="00876B06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876B06">
              <w:rPr>
                <w:b/>
                <w:sz w:val="20"/>
                <w:szCs w:val="20"/>
              </w:rPr>
              <w:t>16-25yrs Group Meal</w:t>
            </w:r>
          </w:p>
          <w:p w:rsidR="00160AC3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876B06">
              <w:rPr>
                <w:b/>
                <w:sz w:val="20"/>
                <w:szCs w:val="20"/>
              </w:rPr>
              <w:t xml:space="preserve">@ </w:t>
            </w:r>
            <w:r>
              <w:rPr>
                <w:b/>
                <w:sz w:val="20"/>
                <w:szCs w:val="20"/>
              </w:rPr>
              <w:t xml:space="preserve">Odyssey Greek </w:t>
            </w:r>
            <w:r w:rsidR="00251E0C">
              <w:rPr>
                <w:b/>
                <w:sz w:val="20"/>
                <w:szCs w:val="20"/>
              </w:rPr>
              <w:t>Restaurant</w:t>
            </w:r>
          </w:p>
          <w:p w:rsidR="00160AC3" w:rsidRDefault="00160AC3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15 places available</w:t>
            </w:r>
          </w:p>
          <w:p w:rsidR="00160AC3" w:rsidRPr="00876B06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*includes</w:t>
            </w:r>
            <w:r w:rsidRPr="00F65D6B">
              <w:rPr>
                <w:sz w:val="20"/>
                <w:szCs w:val="20"/>
              </w:rPr>
              <w:t xml:space="preserve"> main course and 1 drink*</w:t>
            </w:r>
          </w:p>
        </w:tc>
        <w:tc>
          <w:tcPr>
            <w:tcW w:w="851" w:type="dxa"/>
            <w:vAlign w:val="center"/>
          </w:tcPr>
          <w:p w:rsidR="00160AC3" w:rsidRPr="00DC084A" w:rsidRDefault="00160AC3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£20</w:t>
            </w:r>
          </w:p>
        </w:tc>
        <w:tc>
          <w:tcPr>
            <w:tcW w:w="2268" w:type="dxa"/>
            <w:vAlign w:val="center"/>
          </w:tcPr>
          <w:p w:rsidR="00160AC3" w:rsidRPr="00DC084A" w:rsidRDefault="00160AC3" w:rsidP="00411E80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411E80" w:rsidRPr="003326A5" w:rsidTr="00810B1D">
        <w:trPr>
          <w:trHeight w:val="1017"/>
        </w:trPr>
        <w:tc>
          <w:tcPr>
            <w:tcW w:w="2830" w:type="dxa"/>
            <w:shd w:val="clear" w:color="auto" w:fill="D9D9D9"/>
            <w:vAlign w:val="center"/>
          </w:tcPr>
          <w:p w:rsidR="00411E80" w:rsidRDefault="00411E80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Sunday 24 June</w:t>
            </w:r>
          </w:p>
          <w:p w:rsidR="00411E80" w:rsidRPr="00DC084A" w:rsidRDefault="00411E80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9am to 5pm</w:t>
            </w:r>
          </w:p>
        </w:tc>
        <w:tc>
          <w:tcPr>
            <w:tcW w:w="4678" w:type="dxa"/>
            <w:vAlign w:val="center"/>
          </w:tcPr>
          <w:p w:rsidR="00411E80" w:rsidRDefault="00411E80" w:rsidP="00411E80">
            <w:pPr>
              <w:ind w:left="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Cariba</w:t>
            </w:r>
            <w:proofErr w:type="spellEnd"/>
            <w:r>
              <w:rPr>
                <w:b/>
              </w:rPr>
              <w:t xml:space="preserve"> Creek</w:t>
            </w:r>
          </w:p>
          <w:p w:rsidR="00411E80" w:rsidRDefault="00411E80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15 places available</w:t>
            </w:r>
          </w:p>
          <w:p w:rsidR="00411E80" w:rsidRPr="00005A15" w:rsidRDefault="00411E80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AD4116">
              <w:rPr>
                <w:sz w:val="20"/>
                <w:szCs w:val="20"/>
              </w:rPr>
              <w:t xml:space="preserve">*Please provide </w:t>
            </w:r>
            <w:r>
              <w:rPr>
                <w:sz w:val="20"/>
                <w:szCs w:val="20"/>
              </w:rPr>
              <w:t>drinks and</w:t>
            </w:r>
            <w:r w:rsidRPr="00AD4116">
              <w:rPr>
                <w:sz w:val="20"/>
                <w:szCs w:val="20"/>
              </w:rPr>
              <w:t xml:space="preserve"> a packed lunch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411E80" w:rsidRPr="00DC084A" w:rsidRDefault="00411E80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11E80" w:rsidRPr="003326A5" w:rsidRDefault="00411E80" w:rsidP="00411E80">
            <w:pPr>
              <w:spacing w:line="276" w:lineRule="auto"/>
              <w:jc w:val="center"/>
            </w:pPr>
          </w:p>
        </w:tc>
      </w:tr>
      <w:tr w:rsidR="00160AC3" w:rsidRPr="003326A5" w:rsidTr="00810B1D">
        <w:trPr>
          <w:trHeight w:val="1030"/>
        </w:trPr>
        <w:tc>
          <w:tcPr>
            <w:tcW w:w="2830" w:type="dxa"/>
            <w:shd w:val="clear" w:color="auto" w:fill="D9D9D9"/>
            <w:vAlign w:val="center"/>
          </w:tcPr>
          <w:p w:rsidR="00160AC3" w:rsidRDefault="00160AC3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 5 July</w:t>
            </w:r>
          </w:p>
          <w:p w:rsidR="00160AC3" w:rsidRPr="00DC084A" w:rsidRDefault="00160AC3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6pm to 8pm</w:t>
            </w:r>
          </w:p>
        </w:tc>
        <w:tc>
          <w:tcPr>
            <w:tcW w:w="4678" w:type="dxa"/>
            <w:vAlign w:val="center"/>
          </w:tcPr>
          <w:p w:rsidR="00160AC3" w:rsidRPr="00876B06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876B06">
              <w:rPr>
                <w:b/>
                <w:sz w:val="20"/>
                <w:szCs w:val="20"/>
              </w:rPr>
              <w:t>16-25yrs Group Meal</w:t>
            </w:r>
          </w:p>
          <w:p w:rsidR="00160AC3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876B06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6B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Coal Grill &amp; Bar</w:t>
            </w:r>
          </w:p>
          <w:p w:rsidR="00160AC3" w:rsidRDefault="00160AC3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15 places available</w:t>
            </w:r>
          </w:p>
          <w:p w:rsidR="00160AC3" w:rsidRPr="00876B06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*includes</w:t>
            </w:r>
            <w:r w:rsidRPr="00F65D6B">
              <w:rPr>
                <w:sz w:val="20"/>
                <w:szCs w:val="20"/>
              </w:rPr>
              <w:t xml:space="preserve"> main course and 1 drink*</w:t>
            </w:r>
          </w:p>
        </w:tc>
        <w:tc>
          <w:tcPr>
            <w:tcW w:w="851" w:type="dxa"/>
            <w:vAlign w:val="center"/>
          </w:tcPr>
          <w:p w:rsidR="00160AC3" w:rsidRPr="00DC084A" w:rsidRDefault="00160AC3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£15</w:t>
            </w:r>
          </w:p>
        </w:tc>
        <w:tc>
          <w:tcPr>
            <w:tcW w:w="2268" w:type="dxa"/>
            <w:vAlign w:val="center"/>
          </w:tcPr>
          <w:p w:rsidR="00160AC3" w:rsidRPr="00DC084A" w:rsidRDefault="00160AC3" w:rsidP="00411E80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810B1D" w:rsidRPr="003326A5" w:rsidTr="00810B1D">
        <w:trPr>
          <w:trHeight w:val="510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810B1D" w:rsidRDefault="00810B1D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Saturday 14 July</w:t>
            </w:r>
          </w:p>
          <w:p w:rsidR="00810B1D" w:rsidRPr="00DC084A" w:rsidRDefault="00810B1D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8.30am to 9pm</w:t>
            </w:r>
          </w:p>
        </w:tc>
        <w:tc>
          <w:tcPr>
            <w:tcW w:w="4678" w:type="dxa"/>
            <w:vMerge w:val="restart"/>
            <w:vAlign w:val="center"/>
          </w:tcPr>
          <w:p w:rsidR="00810B1D" w:rsidRPr="004C71FE" w:rsidRDefault="00810B1D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 xml:space="preserve">Blackpool Seaside Family Trip </w:t>
            </w:r>
          </w:p>
        </w:tc>
        <w:tc>
          <w:tcPr>
            <w:tcW w:w="851" w:type="dxa"/>
            <w:vMerge w:val="restart"/>
            <w:vAlign w:val="center"/>
          </w:tcPr>
          <w:p w:rsidR="00810B1D" w:rsidRPr="00DC084A" w:rsidRDefault="00810B1D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£10</w:t>
            </w:r>
          </w:p>
        </w:tc>
        <w:tc>
          <w:tcPr>
            <w:tcW w:w="2268" w:type="dxa"/>
            <w:vAlign w:val="center"/>
          </w:tcPr>
          <w:p w:rsidR="00810B1D" w:rsidRPr="00DC084A" w:rsidRDefault="00810B1D" w:rsidP="00810B1D">
            <w:pPr>
              <w:ind w:left="30"/>
              <w:rPr>
                <w:b/>
              </w:rPr>
            </w:pPr>
            <w:r>
              <w:rPr>
                <w:b/>
              </w:rPr>
              <w:t xml:space="preserve">Adult = </w:t>
            </w:r>
          </w:p>
        </w:tc>
      </w:tr>
      <w:tr w:rsidR="00810B1D" w:rsidRPr="003326A5" w:rsidTr="00810B1D">
        <w:trPr>
          <w:trHeight w:val="510"/>
        </w:trPr>
        <w:tc>
          <w:tcPr>
            <w:tcW w:w="2830" w:type="dxa"/>
            <w:vMerge/>
            <w:shd w:val="clear" w:color="auto" w:fill="D9D9D9"/>
            <w:vAlign w:val="center"/>
          </w:tcPr>
          <w:p w:rsidR="00810B1D" w:rsidRDefault="00810B1D" w:rsidP="00411E80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810B1D" w:rsidRDefault="00810B1D" w:rsidP="00411E80">
            <w:pPr>
              <w:ind w:left="3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10B1D" w:rsidRDefault="00810B1D" w:rsidP="00411E80">
            <w:pPr>
              <w:ind w:left="3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10B1D" w:rsidRPr="00DC084A" w:rsidRDefault="00810B1D" w:rsidP="00810B1D">
            <w:pPr>
              <w:ind w:left="30"/>
              <w:rPr>
                <w:b/>
              </w:rPr>
            </w:pPr>
            <w:r>
              <w:rPr>
                <w:b/>
              </w:rPr>
              <w:t>Child =</w:t>
            </w:r>
          </w:p>
        </w:tc>
      </w:tr>
      <w:tr w:rsidR="00160AC3" w:rsidRPr="003326A5" w:rsidTr="00810B1D">
        <w:trPr>
          <w:trHeight w:val="1020"/>
        </w:trPr>
        <w:tc>
          <w:tcPr>
            <w:tcW w:w="2830" w:type="dxa"/>
            <w:shd w:val="clear" w:color="auto" w:fill="D9D9D9"/>
            <w:vAlign w:val="center"/>
          </w:tcPr>
          <w:p w:rsidR="00160AC3" w:rsidRDefault="00160AC3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 10 August</w:t>
            </w:r>
          </w:p>
          <w:p w:rsidR="00160AC3" w:rsidRPr="00DC084A" w:rsidRDefault="00160AC3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6pm to 8pm</w:t>
            </w:r>
          </w:p>
        </w:tc>
        <w:tc>
          <w:tcPr>
            <w:tcW w:w="4678" w:type="dxa"/>
            <w:vAlign w:val="center"/>
          </w:tcPr>
          <w:p w:rsidR="00160AC3" w:rsidRPr="00876B06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876B06">
              <w:rPr>
                <w:b/>
                <w:sz w:val="20"/>
                <w:szCs w:val="20"/>
              </w:rPr>
              <w:t>16-25yrs Group Meal</w:t>
            </w:r>
          </w:p>
          <w:p w:rsidR="00160AC3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876B06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Jenko’s</w:t>
            </w:r>
            <w:proofErr w:type="spellEnd"/>
            <w:r>
              <w:rPr>
                <w:b/>
                <w:sz w:val="20"/>
                <w:szCs w:val="20"/>
              </w:rPr>
              <w:t xml:space="preserve"> Mongolian BBQ</w:t>
            </w:r>
          </w:p>
          <w:p w:rsidR="00160AC3" w:rsidRDefault="00160AC3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15 places available</w:t>
            </w:r>
          </w:p>
          <w:p w:rsidR="00160AC3" w:rsidRPr="00876B06" w:rsidRDefault="00F25AD6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60AC3" w:rsidRPr="00F65D6B">
              <w:rPr>
                <w:sz w:val="20"/>
                <w:szCs w:val="20"/>
              </w:rPr>
              <w:t xml:space="preserve">includes </w:t>
            </w:r>
            <w:r w:rsidR="00160AC3">
              <w:rPr>
                <w:sz w:val="20"/>
                <w:szCs w:val="20"/>
              </w:rPr>
              <w:t>all you can eat BBQ and</w:t>
            </w:r>
            <w:r w:rsidR="00160AC3" w:rsidRPr="00F65D6B">
              <w:rPr>
                <w:sz w:val="20"/>
                <w:szCs w:val="20"/>
              </w:rPr>
              <w:t xml:space="preserve"> 1 drink*</w:t>
            </w:r>
          </w:p>
        </w:tc>
        <w:tc>
          <w:tcPr>
            <w:tcW w:w="851" w:type="dxa"/>
            <w:vAlign w:val="center"/>
          </w:tcPr>
          <w:p w:rsidR="00160AC3" w:rsidRPr="00DC084A" w:rsidRDefault="00160AC3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£20</w:t>
            </w:r>
          </w:p>
        </w:tc>
        <w:tc>
          <w:tcPr>
            <w:tcW w:w="2268" w:type="dxa"/>
            <w:vAlign w:val="center"/>
          </w:tcPr>
          <w:p w:rsidR="00160AC3" w:rsidRPr="00DC084A" w:rsidRDefault="00160AC3" w:rsidP="00411E80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160AC3" w:rsidRPr="003326A5" w:rsidTr="00810B1D">
        <w:trPr>
          <w:trHeight w:val="1020"/>
        </w:trPr>
        <w:tc>
          <w:tcPr>
            <w:tcW w:w="2830" w:type="dxa"/>
            <w:shd w:val="clear" w:color="auto" w:fill="D9D9D9"/>
            <w:vAlign w:val="center"/>
          </w:tcPr>
          <w:p w:rsidR="00160AC3" w:rsidRDefault="00160AC3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Saturday 18 August</w:t>
            </w:r>
          </w:p>
          <w:p w:rsidR="00160AC3" w:rsidRPr="00DC084A" w:rsidRDefault="00160AC3" w:rsidP="00411E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9am to 6pm</w:t>
            </w:r>
          </w:p>
        </w:tc>
        <w:tc>
          <w:tcPr>
            <w:tcW w:w="4678" w:type="dxa"/>
            <w:vAlign w:val="center"/>
          </w:tcPr>
          <w:p w:rsidR="00160AC3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Stratford-Upon-Avon Trip</w:t>
            </w:r>
          </w:p>
          <w:p w:rsidR="00160AC3" w:rsidRPr="00810B1D" w:rsidRDefault="00810B1D" w:rsidP="00411E80">
            <w:pPr>
              <w:ind w:left="30"/>
              <w:jc w:val="center"/>
            </w:pPr>
            <w:r>
              <w:t>includes visit to Butterfly Farm</w:t>
            </w:r>
          </w:p>
          <w:p w:rsidR="00160AC3" w:rsidRDefault="00160AC3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15 places available</w:t>
            </w:r>
          </w:p>
          <w:p w:rsidR="00160AC3" w:rsidRPr="00876B06" w:rsidRDefault="00160AC3" w:rsidP="00411E80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AD4116">
              <w:rPr>
                <w:sz w:val="20"/>
                <w:szCs w:val="20"/>
              </w:rPr>
              <w:t xml:space="preserve">*Please provide </w:t>
            </w:r>
            <w:r>
              <w:rPr>
                <w:sz w:val="20"/>
                <w:szCs w:val="20"/>
              </w:rPr>
              <w:t>drinks and</w:t>
            </w:r>
            <w:r w:rsidRPr="00AD4116">
              <w:rPr>
                <w:sz w:val="20"/>
                <w:szCs w:val="20"/>
              </w:rPr>
              <w:t xml:space="preserve"> a packed lunch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160AC3" w:rsidRPr="00DC084A" w:rsidRDefault="00160AC3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£10</w:t>
            </w:r>
          </w:p>
        </w:tc>
        <w:tc>
          <w:tcPr>
            <w:tcW w:w="2268" w:type="dxa"/>
            <w:vAlign w:val="center"/>
          </w:tcPr>
          <w:p w:rsidR="00160AC3" w:rsidRPr="00DC084A" w:rsidRDefault="003D19C5" w:rsidP="00411E80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:rsidR="008C53F8" w:rsidRDefault="008C53F8" w:rsidP="008C53F8">
      <w:pPr>
        <w:tabs>
          <w:tab w:val="left" w:pos="1601"/>
        </w:tabs>
        <w:ind w:right="521"/>
        <w:rPr>
          <w:rFonts w:cs="Arial"/>
          <w:sz w:val="32"/>
          <w:szCs w:val="32"/>
        </w:rPr>
      </w:pPr>
    </w:p>
    <w:p w:rsidR="008C53F8" w:rsidRDefault="008C53F8" w:rsidP="008C53F8">
      <w:pPr>
        <w:tabs>
          <w:tab w:val="left" w:pos="1601"/>
        </w:tabs>
        <w:ind w:left="426" w:right="521"/>
        <w:jc w:val="center"/>
        <w:rPr>
          <w:rStyle w:val="Hyperlink"/>
          <w:rFonts w:cs="Arial"/>
          <w:sz w:val="32"/>
          <w:szCs w:val="32"/>
        </w:rPr>
      </w:pPr>
      <w:r w:rsidRPr="00951950">
        <w:rPr>
          <w:rFonts w:cs="Arial"/>
          <w:sz w:val="32"/>
          <w:szCs w:val="32"/>
        </w:rPr>
        <w:t xml:space="preserve">Please return this form </w:t>
      </w:r>
      <w:r w:rsidR="00C66BF8">
        <w:rPr>
          <w:rFonts w:cs="Arial"/>
          <w:sz w:val="32"/>
          <w:szCs w:val="32"/>
        </w:rPr>
        <w:t>ASAP</w:t>
      </w:r>
      <w:r w:rsidRPr="00951950">
        <w:rPr>
          <w:rFonts w:cs="Arial"/>
          <w:sz w:val="32"/>
          <w:szCs w:val="32"/>
        </w:rPr>
        <w:t xml:space="preserve"> to the freepost address provided </w:t>
      </w:r>
      <w:r w:rsidR="0078316A">
        <w:rPr>
          <w:rFonts w:cs="Arial"/>
          <w:sz w:val="32"/>
          <w:szCs w:val="32"/>
        </w:rPr>
        <w:t xml:space="preserve">below </w:t>
      </w:r>
      <w:r w:rsidRPr="00951950">
        <w:rPr>
          <w:rFonts w:cs="Arial"/>
          <w:sz w:val="32"/>
          <w:szCs w:val="32"/>
        </w:rPr>
        <w:t xml:space="preserve">or email </w:t>
      </w:r>
      <w:r>
        <w:rPr>
          <w:rFonts w:cs="Arial"/>
          <w:sz w:val="32"/>
          <w:szCs w:val="32"/>
        </w:rPr>
        <w:t xml:space="preserve">your </w:t>
      </w:r>
      <w:r w:rsidRPr="00951950">
        <w:rPr>
          <w:rFonts w:cs="Arial"/>
          <w:sz w:val="32"/>
          <w:szCs w:val="32"/>
        </w:rPr>
        <w:t xml:space="preserve">choices to </w:t>
      </w:r>
      <w:hyperlink r:id="rId4" w:history="1">
        <w:r w:rsidRPr="00951950">
          <w:rPr>
            <w:rStyle w:val="Hyperlink"/>
            <w:rFonts w:cs="Arial"/>
            <w:sz w:val="32"/>
            <w:szCs w:val="32"/>
          </w:rPr>
          <w:t>A2ABookings@telford.gov.uk</w:t>
        </w:r>
      </w:hyperlink>
    </w:p>
    <w:p w:rsidR="0078316A" w:rsidRDefault="0078316A" w:rsidP="008C53F8">
      <w:pPr>
        <w:tabs>
          <w:tab w:val="left" w:pos="1601"/>
        </w:tabs>
        <w:ind w:left="426" w:right="521"/>
        <w:jc w:val="center"/>
        <w:rPr>
          <w:rStyle w:val="Hyperlink"/>
          <w:rFonts w:cs="Arial"/>
          <w:sz w:val="32"/>
          <w:szCs w:val="32"/>
        </w:rPr>
      </w:pPr>
    </w:p>
    <w:p w:rsidR="0078316A" w:rsidRPr="0078316A" w:rsidRDefault="0078316A" w:rsidP="0078316A">
      <w:pPr>
        <w:tabs>
          <w:tab w:val="left" w:pos="1601"/>
        </w:tabs>
        <w:ind w:left="426" w:right="521"/>
        <w:jc w:val="center"/>
        <w:rPr>
          <w:sz w:val="24"/>
        </w:rPr>
      </w:pPr>
      <w:r w:rsidRPr="0078316A">
        <w:rPr>
          <w:sz w:val="24"/>
        </w:rPr>
        <w:t>Freepost RTHH-CSS-GHGS</w:t>
      </w:r>
    </w:p>
    <w:p w:rsidR="0078316A" w:rsidRPr="0078316A" w:rsidRDefault="0078316A" w:rsidP="0078316A">
      <w:pPr>
        <w:tabs>
          <w:tab w:val="left" w:pos="1601"/>
        </w:tabs>
        <w:ind w:left="426" w:right="521"/>
        <w:jc w:val="center"/>
        <w:rPr>
          <w:sz w:val="24"/>
        </w:rPr>
      </w:pPr>
      <w:r w:rsidRPr="0078316A">
        <w:rPr>
          <w:sz w:val="24"/>
        </w:rPr>
        <w:t>Access 2 Activities Team</w:t>
      </w:r>
    </w:p>
    <w:p w:rsidR="0078316A" w:rsidRPr="0078316A" w:rsidRDefault="0078316A" w:rsidP="0078316A">
      <w:pPr>
        <w:tabs>
          <w:tab w:val="left" w:pos="1601"/>
        </w:tabs>
        <w:ind w:left="426" w:right="521"/>
        <w:jc w:val="center"/>
        <w:rPr>
          <w:sz w:val="24"/>
        </w:rPr>
      </w:pPr>
      <w:r w:rsidRPr="0078316A">
        <w:rPr>
          <w:sz w:val="24"/>
        </w:rPr>
        <w:t xml:space="preserve">Telford &amp; Wrekin Council </w:t>
      </w:r>
    </w:p>
    <w:p w:rsidR="0078316A" w:rsidRPr="0078316A" w:rsidRDefault="0078316A" w:rsidP="0078316A">
      <w:pPr>
        <w:tabs>
          <w:tab w:val="left" w:pos="1601"/>
        </w:tabs>
        <w:ind w:left="426" w:right="521"/>
        <w:jc w:val="center"/>
        <w:rPr>
          <w:sz w:val="24"/>
        </w:rPr>
      </w:pPr>
      <w:r w:rsidRPr="0078316A">
        <w:rPr>
          <w:sz w:val="24"/>
        </w:rPr>
        <w:t xml:space="preserve">Ground Floor </w:t>
      </w:r>
      <w:proofErr w:type="gramStart"/>
      <w:r w:rsidRPr="0078316A">
        <w:rPr>
          <w:sz w:val="24"/>
        </w:rPr>
        <w:t>A</w:t>
      </w:r>
      <w:proofErr w:type="gramEnd"/>
      <w:r w:rsidRPr="0078316A">
        <w:rPr>
          <w:sz w:val="24"/>
        </w:rPr>
        <w:t xml:space="preserve"> Wing Darby House </w:t>
      </w:r>
    </w:p>
    <w:p w:rsidR="0078316A" w:rsidRPr="0078316A" w:rsidRDefault="0078316A" w:rsidP="0078316A">
      <w:pPr>
        <w:tabs>
          <w:tab w:val="left" w:pos="1601"/>
        </w:tabs>
        <w:ind w:left="426" w:right="521"/>
        <w:jc w:val="center"/>
        <w:rPr>
          <w:sz w:val="24"/>
        </w:rPr>
      </w:pPr>
      <w:r w:rsidRPr="0078316A">
        <w:rPr>
          <w:sz w:val="24"/>
        </w:rPr>
        <w:t xml:space="preserve">Lawn Central </w:t>
      </w:r>
    </w:p>
    <w:p w:rsidR="0078316A" w:rsidRPr="0078316A" w:rsidRDefault="0078316A" w:rsidP="0078316A">
      <w:pPr>
        <w:tabs>
          <w:tab w:val="left" w:pos="1601"/>
        </w:tabs>
        <w:ind w:left="426" w:right="521"/>
        <w:jc w:val="center"/>
        <w:rPr>
          <w:sz w:val="24"/>
        </w:rPr>
      </w:pPr>
      <w:r w:rsidRPr="0078316A">
        <w:rPr>
          <w:sz w:val="24"/>
        </w:rPr>
        <w:t xml:space="preserve">Town Centre </w:t>
      </w:r>
    </w:p>
    <w:p w:rsidR="0078316A" w:rsidRPr="0078316A" w:rsidRDefault="0078316A" w:rsidP="0078316A">
      <w:pPr>
        <w:tabs>
          <w:tab w:val="left" w:pos="1601"/>
        </w:tabs>
        <w:ind w:left="426" w:right="521"/>
        <w:jc w:val="center"/>
        <w:rPr>
          <w:sz w:val="24"/>
        </w:rPr>
      </w:pPr>
      <w:r w:rsidRPr="0078316A">
        <w:rPr>
          <w:sz w:val="24"/>
        </w:rPr>
        <w:t xml:space="preserve">TELFORD </w:t>
      </w:r>
    </w:p>
    <w:p w:rsidR="00E87FED" w:rsidRPr="0078316A" w:rsidRDefault="0078316A" w:rsidP="0078316A">
      <w:pPr>
        <w:tabs>
          <w:tab w:val="left" w:pos="1601"/>
        </w:tabs>
        <w:ind w:left="426" w:right="521"/>
        <w:jc w:val="center"/>
        <w:rPr>
          <w:sz w:val="24"/>
        </w:rPr>
      </w:pPr>
      <w:r w:rsidRPr="0078316A">
        <w:rPr>
          <w:sz w:val="24"/>
        </w:rPr>
        <w:t>TF3 4JA</w:t>
      </w:r>
    </w:p>
    <w:sectPr w:rsidR="00E87FED" w:rsidRPr="0078316A" w:rsidSect="008C53F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F8"/>
    <w:rsid w:val="0000324D"/>
    <w:rsid w:val="00005A15"/>
    <w:rsid w:val="00076BBC"/>
    <w:rsid w:val="000929F2"/>
    <w:rsid w:val="000A7894"/>
    <w:rsid w:val="000D58BC"/>
    <w:rsid w:val="001229B8"/>
    <w:rsid w:val="00122FF0"/>
    <w:rsid w:val="00145190"/>
    <w:rsid w:val="00160AC3"/>
    <w:rsid w:val="001624D0"/>
    <w:rsid w:val="0016417C"/>
    <w:rsid w:val="001D756F"/>
    <w:rsid w:val="001F2C0A"/>
    <w:rsid w:val="00251E0C"/>
    <w:rsid w:val="002B560C"/>
    <w:rsid w:val="002C12CD"/>
    <w:rsid w:val="002D160A"/>
    <w:rsid w:val="00335F4D"/>
    <w:rsid w:val="00364D9B"/>
    <w:rsid w:val="00393FBD"/>
    <w:rsid w:val="003D19C5"/>
    <w:rsid w:val="003D43F7"/>
    <w:rsid w:val="003D4C54"/>
    <w:rsid w:val="003D64A7"/>
    <w:rsid w:val="00411E80"/>
    <w:rsid w:val="00415B5B"/>
    <w:rsid w:val="004443D9"/>
    <w:rsid w:val="00464E2E"/>
    <w:rsid w:val="004C71FE"/>
    <w:rsid w:val="004F0F3F"/>
    <w:rsid w:val="0056464A"/>
    <w:rsid w:val="0059367D"/>
    <w:rsid w:val="00593C92"/>
    <w:rsid w:val="005A033C"/>
    <w:rsid w:val="005A6C3C"/>
    <w:rsid w:val="00632A4C"/>
    <w:rsid w:val="00685421"/>
    <w:rsid w:val="006A1EFF"/>
    <w:rsid w:val="006B5743"/>
    <w:rsid w:val="007036DA"/>
    <w:rsid w:val="00722951"/>
    <w:rsid w:val="00741476"/>
    <w:rsid w:val="0074705F"/>
    <w:rsid w:val="0076269E"/>
    <w:rsid w:val="0078316A"/>
    <w:rsid w:val="007F0B4A"/>
    <w:rsid w:val="00810B1D"/>
    <w:rsid w:val="00851120"/>
    <w:rsid w:val="0086367C"/>
    <w:rsid w:val="00867433"/>
    <w:rsid w:val="00876B06"/>
    <w:rsid w:val="008A6355"/>
    <w:rsid w:val="008C53F8"/>
    <w:rsid w:val="008C5AA7"/>
    <w:rsid w:val="008D57A3"/>
    <w:rsid w:val="0090162E"/>
    <w:rsid w:val="009073D1"/>
    <w:rsid w:val="0091688F"/>
    <w:rsid w:val="009355C2"/>
    <w:rsid w:val="009957B0"/>
    <w:rsid w:val="00995FBE"/>
    <w:rsid w:val="009C350B"/>
    <w:rsid w:val="009E7CC5"/>
    <w:rsid w:val="00A17DE3"/>
    <w:rsid w:val="00A40ED0"/>
    <w:rsid w:val="00AA40EF"/>
    <w:rsid w:val="00AB4A9E"/>
    <w:rsid w:val="00AD4116"/>
    <w:rsid w:val="00B146E8"/>
    <w:rsid w:val="00B32A40"/>
    <w:rsid w:val="00B42296"/>
    <w:rsid w:val="00B71094"/>
    <w:rsid w:val="00BA0137"/>
    <w:rsid w:val="00BB4E17"/>
    <w:rsid w:val="00BB6915"/>
    <w:rsid w:val="00BF77A5"/>
    <w:rsid w:val="00C15C4B"/>
    <w:rsid w:val="00C414DC"/>
    <w:rsid w:val="00C66BF8"/>
    <w:rsid w:val="00C86CAD"/>
    <w:rsid w:val="00C972F4"/>
    <w:rsid w:val="00CA140A"/>
    <w:rsid w:val="00CA6532"/>
    <w:rsid w:val="00CB3898"/>
    <w:rsid w:val="00CB5D28"/>
    <w:rsid w:val="00CD2622"/>
    <w:rsid w:val="00CF5998"/>
    <w:rsid w:val="00D008B0"/>
    <w:rsid w:val="00D316E2"/>
    <w:rsid w:val="00D31712"/>
    <w:rsid w:val="00D4104F"/>
    <w:rsid w:val="00D77670"/>
    <w:rsid w:val="00E33B85"/>
    <w:rsid w:val="00E51B66"/>
    <w:rsid w:val="00E80F8C"/>
    <w:rsid w:val="00E87FED"/>
    <w:rsid w:val="00E97165"/>
    <w:rsid w:val="00EC75F0"/>
    <w:rsid w:val="00F079DE"/>
    <w:rsid w:val="00F255BC"/>
    <w:rsid w:val="00F25AD6"/>
    <w:rsid w:val="00F65D6B"/>
    <w:rsid w:val="00F702D5"/>
    <w:rsid w:val="00F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18952-3FF8-4231-BA37-6253F253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F8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2ABookings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6375B90B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edmata</dc:creator>
  <cp:lastModifiedBy>Hayward, Jamie</cp:lastModifiedBy>
  <cp:revision>4</cp:revision>
  <dcterms:created xsi:type="dcterms:W3CDTF">2018-05-02T13:41:00Z</dcterms:created>
  <dcterms:modified xsi:type="dcterms:W3CDTF">2018-05-02T14:20:00Z</dcterms:modified>
</cp:coreProperties>
</file>