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F8" w:rsidRDefault="008C53F8" w:rsidP="008C53F8">
      <w:pPr>
        <w:tabs>
          <w:tab w:val="left" w:pos="1601"/>
        </w:tabs>
        <w:ind w:left="-142" w:right="-472"/>
        <w:rPr>
          <w:sz w:val="32"/>
          <w:szCs w:val="32"/>
        </w:rPr>
      </w:pPr>
      <w:r>
        <w:rPr>
          <w:sz w:val="32"/>
          <w:szCs w:val="32"/>
        </w:rPr>
        <w:t xml:space="preserve">A2A 16-25yrs Activity Booking Form – </w:t>
      </w:r>
      <w:r w:rsidR="00E21436">
        <w:rPr>
          <w:sz w:val="32"/>
          <w:szCs w:val="32"/>
        </w:rPr>
        <w:t>Summer</w:t>
      </w:r>
      <w:r w:rsidR="000F2669">
        <w:rPr>
          <w:sz w:val="32"/>
          <w:szCs w:val="32"/>
        </w:rPr>
        <w:t xml:space="preserve"> </w:t>
      </w:r>
      <w:r w:rsidR="00464E2E">
        <w:rPr>
          <w:sz w:val="32"/>
          <w:szCs w:val="32"/>
        </w:rPr>
        <w:t>Programme 201</w:t>
      </w:r>
      <w:r w:rsidR="00CF2D4D">
        <w:rPr>
          <w:sz w:val="32"/>
          <w:szCs w:val="32"/>
        </w:rPr>
        <w:t>9</w:t>
      </w:r>
    </w:p>
    <w:p w:rsidR="008C53F8" w:rsidRDefault="008C53F8" w:rsidP="008C53F8">
      <w:pPr>
        <w:tabs>
          <w:tab w:val="left" w:pos="1601"/>
        </w:tabs>
      </w:pPr>
    </w:p>
    <w:p w:rsidR="008C53F8" w:rsidRPr="00363B64" w:rsidRDefault="008C53F8" w:rsidP="008C53F8">
      <w:pPr>
        <w:tabs>
          <w:tab w:val="left" w:pos="1601"/>
        </w:tabs>
        <w:rPr>
          <w:sz w:val="32"/>
          <w:szCs w:val="32"/>
        </w:rPr>
      </w:pPr>
      <w:r w:rsidRPr="00951950">
        <w:rPr>
          <w:sz w:val="32"/>
          <w:szCs w:val="32"/>
        </w:rPr>
        <w:t xml:space="preserve">Name: </w:t>
      </w:r>
      <w:r>
        <w:rPr>
          <w:sz w:val="32"/>
          <w:szCs w:val="32"/>
        </w:rPr>
        <w:t>______________________________________</w:t>
      </w:r>
    </w:p>
    <w:p w:rsidR="008C53F8" w:rsidRDefault="008C53F8" w:rsidP="008C53F8">
      <w:pPr>
        <w:tabs>
          <w:tab w:val="left" w:pos="1601"/>
        </w:tabs>
        <w:ind w:left="426" w:right="521"/>
        <w:jc w:val="center"/>
        <w:rPr>
          <w:rFonts w:cs="Arial"/>
          <w:sz w:val="32"/>
          <w:szCs w:val="32"/>
        </w:rPr>
      </w:pPr>
    </w:p>
    <w:tbl>
      <w:tblPr>
        <w:tblpPr w:leftFromText="180" w:rightFromText="180" w:vertAnchor="text" w:horzAnchor="page" w:tblpX="845" w:tblpY="-58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843"/>
        <w:gridCol w:w="2130"/>
      </w:tblGrid>
      <w:tr w:rsidR="00364D9B" w:rsidRPr="003326A5" w:rsidTr="00942CF1">
        <w:trPr>
          <w:trHeight w:val="690"/>
        </w:trPr>
        <w:tc>
          <w:tcPr>
            <w:tcW w:w="2122" w:type="dxa"/>
            <w:shd w:val="clear" w:color="auto" w:fill="D9D9D9"/>
            <w:vAlign w:val="center"/>
          </w:tcPr>
          <w:p w:rsidR="00364D9B" w:rsidRPr="008C6D11" w:rsidRDefault="00364D9B" w:rsidP="00311CC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C6D11">
              <w:rPr>
                <w:rFonts w:cs="Arial"/>
                <w:b/>
                <w:sz w:val="28"/>
                <w:szCs w:val="28"/>
              </w:rPr>
              <w:lastRenderedPageBreak/>
              <w:t>Date/Time</w:t>
            </w:r>
          </w:p>
        </w:tc>
        <w:tc>
          <w:tcPr>
            <w:tcW w:w="4252" w:type="dxa"/>
            <w:vAlign w:val="center"/>
          </w:tcPr>
          <w:p w:rsidR="00364D9B" w:rsidRPr="008C6D11" w:rsidRDefault="00364D9B" w:rsidP="00311CC6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8C6D11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843" w:type="dxa"/>
            <w:vAlign w:val="center"/>
          </w:tcPr>
          <w:p w:rsidR="00364D9B" w:rsidRPr="008C6D11" w:rsidRDefault="00364D9B" w:rsidP="00311CC6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8C6D11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2130" w:type="dxa"/>
            <w:vAlign w:val="center"/>
          </w:tcPr>
          <w:p w:rsidR="00D4104F" w:rsidRDefault="00D4104F" w:rsidP="00311CC6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951950">
              <w:rPr>
                <w:b/>
              </w:rPr>
              <w:t>Preference</w:t>
            </w:r>
            <w:r>
              <w:rPr>
                <w:b/>
              </w:rPr>
              <w:t xml:space="preserve">s </w:t>
            </w:r>
          </w:p>
          <w:p w:rsidR="00D4104F" w:rsidRPr="00951950" w:rsidRDefault="00507AEC" w:rsidP="00311CC6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1 to 5</w:t>
            </w:r>
          </w:p>
          <w:p w:rsidR="00D4104F" w:rsidRPr="00951950" w:rsidRDefault="00D4104F" w:rsidP="00311CC6">
            <w:pPr>
              <w:ind w:left="30"/>
              <w:jc w:val="center"/>
              <w:rPr>
                <w:b/>
                <w:sz w:val="16"/>
                <w:szCs w:val="16"/>
              </w:rPr>
            </w:pPr>
            <w:r w:rsidRPr="00951950">
              <w:rPr>
                <w:b/>
                <w:sz w:val="16"/>
                <w:szCs w:val="16"/>
              </w:rPr>
              <w:t xml:space="preserve">*1 = First Choice </w:t>
            </w:r>
            <w:proofErr w:type="spellStart"/>
            <w:r w:rsidRPr="00951950">
              <w:rPr>
                <w:b/>
                <w:sz w:val="16"/>
                <w:szCs w:val="16"/>
              </w:rPr>
              <w:t>etc</w:t>
            </w:r>
            <w:proofErr w:type="spellEnd"/>
          </w:p>
          <w:p w:rsidR="00364D9B" w:rsidRPr="00DC084A" w:rsidRDefault="00D4104F" w:rsidP="00311CC6">
            <w:pPr>
              <w:ind w:left="30"/>
              <w:jc w:val="center"/>
              <w:rPr>
                <w:b/>
              </w:rPr>
            </w:pPr>
            <w:r w:rsidRPr="00951950">
              <w:rPr>
                <w:b/>
                <w:sz w:val="16"/>
                <w:szCs w:val="16"/>
              </w:rPr>
              <w:t>**For group meals please delete as applicable</w:t>
            </w:r>
          </w:p>
        </w:tc>
      </w:tr>
      <w:tr w:rsidR="00507AEC" w:rsidRPr="003326A5" w:rsidTr="00942CF1">
        <w:trPr>
          <w:trHeight w:val="1012"/>
        </w:trPr>
        <w:tc>
          <w:tcPr>
            <w:tcW w:w="2122" w:type="dxa"/>
            <w:shd w:val="clear" w:color="auto" w:fill="D9D9D9"/>
            <w:vAlign w:val="center"/>
          </w:tcPr>
          <w:p w:rsidR="00507AEC" w:rsidRDefault="00507AEC" w:rsidP="00507A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Wed 15 May</w:t>
            </w:r>
          </w:p>
          <w:p w:rsidR="00507AEC" w:rsidRPr="00DC084A" w:rsidRDefault="00507AEC" w:rsidP="00507AEC">
            <w:pPr>
              <w:rPr>
                <w:rFonts w:cs="Arial"/>
                <w:b/>
              </w:rPr>
            </w:pPr>
            <w:r>
              <w:rPr>
                <w:b/>
              </w:rPr>
              <w:t>6pm to 8pm</w:t>
            </w:r>
          </w:p>
        </w:tc>
        <w:tc>
          <w:tcPr>
            <w:tcW w:w="4252" w:type="dxa"/>
            <w:vAlign w:val="center"/>
          </w:tcPr>
          <w:p w:rsidR="00507AEC" w:rsidRPr="00847B99" w:rsidRDefault="00507AEC" w:rsidP="00507AEC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847B99">
              <w:rPr>
                <w:b/>
                <w:sz w:val="24"/>
                <w:szCs w:val="24"/>
              </w:rPr>
              <w:t>16-25yrs Group Meal</w:t>
            </w:r>
          </w:p>
          <w:p w:rsidR="00507AEC" w:rsidRPr="00CF2D4D" w:rsidRDefault="00507AEC" w:rsidP="00507AEC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CF2D4D">
              <w:rPr>
                <w:b/>
                <w:sz w:val="20"/>
                <w:szCs w:val="20"/>
              </w:rPr>
              <w:t xml:space="preserve">@ </w:t>
            </w:r>
            <w:r>
              <w:rPr>
                <w:b/>
                <w:sz w:val="20"/>
                <w:szCs w:val="20"/>
              </w:rPr>
              <w:t>Frankie &amp; Benny’s</w:t>
            </w:r>
          </w:p>
          <w:p w:rsidR="00507AEC" w:rsidRPr="00876B06" w:rsidRDefault="00507AEC" w:rsidP="006C13FA">
            <w:pPr>
              <w:ind w:left="3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*includes main course, dessert</w:t>
            </w:r>
            <w:r w:rsidR="006C13FA">
              <w:rPr>
                <w:sz w:val="20"/>
                <w:szCs w:val="20"/>
              </w:rPr>
              <w:t xml:space="preserve"> and 1</w:t>
            </w:r>
            <w:r>
              <w:rPr>
                <w:sz w:val="20"/>
                <w:szCs w:val="20"/>
              </w:rPr>
              <w:t xml:space="preserve"> </w:t>
            </w:r>
            <w:r w:rsidRPr="00F65D6B">
              <w:rPr>
                <w:sz w:val="20"/>
                <w:szCs w:val="20"/>
              </w:rPr>
              <w:t>drink*</w:t>
            </w:r>
          </w:p>
        </w:tc>
        <w:tc>
          <w:tcPr>
            <w:tcW w:w="1843" w:type="dxa"/>
            <w:vAlign w:val="center"/>
          </w:tcPr>
          <w:p w:rsidR="00507AEC" w:rsidRPr="00DC084A" w:rsidRDefault="00507AEC" w:rsidP="00507AEC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£20</w:t>
            </w:r>
          </w:p>
        </w:tc>
        <w:tc>
          <w:tcPr>
            <w:tcW w:w="2130" w:type="dxa"/>
            <w:vAlign w:val="center"/>
          </w:tcPr>
          <w:p w:rsidR="00507AEC" w:rsidRPr="00DC084A" w:rsidRDefault="00507AEC" w:rsidP="00507AEC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42CF1" w:rsidRPr="003326A5" w:rsidTr="00942CF1">
        <w:trPr>
          <w:trHeight w:val="1012"/>
        </w:trPr>
        <w:tc>
          <w:tcPr>
            <w:tcW w:w="2122" w:type="dxa"/>
            <w:shd w:val="clear" w:color="auto" w:fill="D9D9D9"/>
            <w:vAlign w:val="center"/>
          </w:tcPr>
          <w:p w:rsidR="00942CF1" w:rsidRDefault="00942CF1" w:rsidP="00942CF1">
            <w:pPr>
              <w:rPr>
                <w:b/>
              </w:rPr>
            </w:pPr>
            <w:r>
              <w:rPr>
                <w:b/>
              </w:rPr>
              <w:t>Sun 19 May</w:t>
            </w:r>
          </w:p>
          <w:p w:rsidR="00942CF1" w:rsidRDefault="00942CF1" w:rsidP="00942CF1">
            <w:pPr>
              <w:rPr>
                <w:b/>
              </w:rPr>
            </w:pPr>
            <w:r>
              <w:rPr>
                <w:b/>
              </w:rPr>
              <w:t>9am to 6pm</w:t>
            </w:r>
          </w:p>
        </w:tc>
        <w:tc>
          <w:tcPr>
            <w:tcW w:w="4252" w:type="dxa"/>
            <w:vAlign w:val="center"/>
          </w:tcPr>
          <w:p w:rsidR="00942CF1" w:rsidRPr="00AE46FB" w:rsidRDefault="00942CF1" w:rsidP="00942CF1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Drayton Manor Park</w:t>
            </w:r>
          </w:p>
          <w:p w:rsidR="00942CF1" w:rsidRPr="00A10586" w:rsidRDefault="00942CF1" w:rsidP="00942CF1">
            <w:pPr>
              <w:ind w:left="30"/>
              <w:jc w:val="center"/>
              <w:rPr>
                <w:b/>
              </w:rPr>
            </w:pPr>
            <w:r w:rsidRPr="00AD4116">
              <w:rPr>
                <w:sz w:val="20"/>
                <w:szCs w:val="20"/>
              </w:rPr>
              <w:t>*Please provide drinks, a packed lunch or money to buy lunch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  <w:vAlign w:val="center"/>
          </w:tcPr>
          <w:p w:rsidR="00942CF1" w:rsidRDefault="00942CF1" w:rsidP="00942CF1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£35</w:t>
            </w:r>
          </w:p>
        </w:tc>
        <w:tc>
          <w:tcPr>
            <w:tcW w:w="2130" w:type="dxa"/>
            <w:vAlign w:val="center"/>
          </w:tcPr>
          <w:p w:rsidR="00942CF1" w:rsidRPr="00DC084A" w:rsidRDefault="00942CF1" w:rsidP="00942C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942CF1" w:rsidRPr="003326A5" w:rsidTr="00942CF1">
        <w:trPr>
          <w:trHeight w:val="1012"/>
        </w:trPr>
        <w:tc>
          <w:tcPr>
            <w:tcW w:w="2122" w:type="dxa"/>
            <w:shd w:val="clear" w:color="auto" w:fill="D9D9D9"/>
            <w:vAlign w:val="center"/>
          </w:tcPr>
          <w:p w:rsidR="00942CF1" w:rsidRDefault="00942CF1" w:rsidP="00942C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 1 June</w:t>
            </w:r>
          </w:p>
          <w:p w:rsidR="00942CF1" w:rsidRDefault="00942CF1" w:rsidP="00942C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9am to 4pm</w:t>
            </w:r>
          </w:p>
        </w:tc>
        <w:tc>
          <w:tcPr>
            <w:tcW w:w="4252" w:type="dxa"/>
            <w:vAlign w:val="center"/>
          </w:tcPr>
          <w:p w:rsidR="00942CF1" w:rsidRPr="00F71A02" w:rsidRDefault="00942CF1" w:rsidP="00942CF1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Black Country Museum </w:t>
            </w:r>
            <w:r w:rsidRPr="00F71A02">
              <w:rPr>
                <w:b/>
                <w:sz w:val="24"/>
                <w:szCs w:val="24"/>
              </w:rPr>
              <w:t>Family Trip</w:t>
            </w:r>
          </w:p>
          <w:p w:rsidR="00942CF1" w:rsidRPr="00000B83" w:rsidRDefault="00942CF1" w:rsidP="00942CF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000B83">
              <w:rPr>
                <w:b/>
                <w:sz w:val="20"/>
                <w:szCs w:val="20"/>
              </w:rPr>
              <w:t>50 places available</w:t>
            </w:r>
          </w:p>
        </w:tc>
        <w:tc>
          <w:tcPr>
            <w:tcW w:w="1843" w:type="dxa"/>
            <w:vAlign w:val="center"/>
          </w:tcPr>
          <w:p w:rsidR="00942CF1" w:rsidRDefault="00942CF1" w:rsidP="00942CF1">
            <w:pPr>
              <w:ind w:left="3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£30 17 or over</w:t>
            </w:r>
          </w:p>
          <w:p w:rsidR="00942CF1" w:rsidRDefault="00942CF1" w:rsidP="00942CF1">
            <w:pPr>
              <w:ind w:left="3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£20 3-16</w:t>
            </w:r>
          </w:p>
          <w:p w:rsidR="00942CF1" w:rsidRDefault="00942CF1" w:rsidP="00942CF1">
            <w:pPr>
              <w:ind w:left="3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£5 2 or </w:t>
            </w:r>
            <w:bookmarkStart w:id="0" w:name="_GoBack"/>
            <w:bookmarkEnd w:id="0"/>
            <w:r>
              <w:rPr>
                <w:rFonts w:cs="Arial"/>
                <w:b/>
              </w:rPr>
              <w:t>under</w:t>
            </w:r>
          </w:p>
        </w:tc>
        <w:tc>
          <w:tcPr>
            <w:tcW w:w="2130" w:type="dxa"/>
            <w:vAlign w:val="center"/>
          </w:tcPr>
          <w:p w:rsidR="00942CF1" w:rsidRPr="003326A5" w:rsidRDefault="00942CF1" w:rsidP="00942CF1">
            <w:pPr>
              <w:jc w:val="center"/>
            </w:pPr>
          </w:p>
        </w:tc>
      </w:tr>
      <w:tr w:rsidR="00942CF1" w:rsidRPr="003326A5" w:rsidTr="00942CF1">
        <w:trPr>
          <w:trHeight w:val="1012"/>
        </w:trPr>
        <w:tc>
          <w:tcPr>
            <w:tcW w:w="2122" w:type="dxa"/>
            <w:shd w:val="clear" w:color="auto" w:fill="D9D9D9"/>
            <w:vAlign w:val="center"/>
          </w:tcPr>
          <w:p w:rsidR="00942CF1" w:rsidRDefault="00942CF1" w:rsidP="00942C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 8 June</w:t>
            </w:r>
          </w:p>
          <w:p w:rsidR="00942CF1" w:rsidRPr="00D31712" w:rsidRDefault="00942CF1" w:rsidP="00942CF1">
            <w:pPr>
              <w:rPr>
                <w:b/>
              </w:rPr>
            </w:pPr>
            <w:r>
              <w:rPr>
                <w:rFonts w:cs="Arial"/>
                <w:b/>
              </w:rPr>
              <w:t>9.30am to 5.30pm</w:t>
            </w:r>
          </w:p>
        </w:tc>
        <w:tc>
          <w:tcPr>
            <w:tcW w:w="4252" w:type="dxa"/>
            <w:vAlign w:val="center"/>
          </w:tcPr>
          <w:p w:rsidR="00942CF1" w:rsidRPr="00CA064B" w:rsidRDefault="00942CF1" w:rsidP="00942CF1">
            <w:pPr>
              <w:ind w:left="3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Barmouth</w:t>
            </w:r>
            <w:proofErr w:type="spellEnd"/>
          </w:p>
          <w:p w:rsidR="00942CF1" w:rsidRPr="00C74142" w:rsidRDefault="00942CF1" w:rsidP="00942CF1">
            <w:pPr>
              <w:ind w:left="30"/>
              <w:jc w:val="center"/>
              <w:rPr>
                <w:sz w:val="16"/>
                <w:szCs w:val="16"/>
              </w:rPr>
            </w:pPr>
            <w:r w:rsidRPr="00AD4116">
              <w:rPr>
                <w:sz w:val="20"/>
                <w:szCs w:val="20"/>
              </w:rPr>
              <w:t>*Please provide drinks, a packed lunch or money to buy lunch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  <w:vAlign w:val="center"/>
          </w:tcPr>
          <w:p w:rsidR="00942CF1" w:rsidRPr="00DC084A" w:rsidRDefault="00942CF1" w:rsidP="00942CF1">
            <w:pPr>
              <w:ind w:left="3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£10</w:t>
            </w:r>
          </w:p>
        </w:tc>
        <w:tc>
          <w:tcPr>
            <w:tcW w:w="2130" w:type="dxa"/>
          </w:tcPr>
          <w:p w:rsidR="00942CF1" w:rsidRPr="003326A5" w:rsidRDefault="00942CF1" w:rsidP="00942CF1">
            <w:pPr>
              <w:spacing w:after="200" w:line="276" w:lineRule="auto"/>
            </w:pPr>
          </w:p>
        </w:tc>
      </w:tr>
      <w:tr w:rsidR="00942CF1" w:rsidRPr="003326A5" w:rsidTr="00942CF1">
        <w:trPr>
          <w:trHeight w:val="1012"/>
        </w:trPr>
        <w:tc>
          <w:tcPr>
            <w:tcW w:w="2122" w:type="dxa"/>
            <w:shd w:val="clear" w:color="auto" w:fill="D9D9D9"/>
            <w:vAlign w:val="center"/>
          </w:tcPr>
          <w:p w:rsidR="00942CF1" w:rsidRDefault="00942CF1" w:rsidP="00942C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 14 June</w:t>
            </w:r>
          </w:p>
          <w:p w:rsidR="00942CF1" w:rsidRPr="00DC084A" w:rsidRDefault="00942CF1" w:rsidP="00942C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5pm to 8.30pm</w:t>
            </w:r>
          </w:p>
        </w:tc>
        <w:tc>
          <w:tcPr>
            <w:tcW w:w="4252" w:type="dxa"/>
            <w:vAlign w:val="center"/>
          </w:tcPr>
          <w:p w:rsidR="00942CF1" w:rsidRPr="00847B99" w:rsidRDefault="00942CF1" w:rsidP="00942CF1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847B99">
              <w:rPr>
                <w:b/>
                <w:sz w:val="24"/>
                <w:szCs w:val="24"/>
              </w:rPr>
              <w:t>16-25yrs Group Meal</w:t>
            </w:r>
          </w:p>
          <w:p w:rsidR="00942CF1" w:rsidRPr="00CF2D4D" w:rsidRDefault="00942CF1" w:rsidP="00942CF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CF2D4D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 xml:space="preserve"> Ming Moon</w:t>
            </w:r>
          </w:p>
          <w:p w:rsidR="00942CF1" w:rsidRPr="00876B06" w:rsidRDefault="00942CF1" w:rsidP="00942CF1">
            <w:pPr>
              <w:ind w:left="3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*includes all you can eat </w:t>
            </w:r>
            <w:r w:rsidRPr="00F65D6B">
              <w:rPr>
                <w:sz w:val="20"/>
                <w:szCs w:val="20"/>
              </w:rPr>
              <w:t xml:space="preserve">and 1 </w:t>
            </w:r>
            <w:r>
              <w:rPr>
                <w:sz w:val="20"/>
                <w:szCs w:val="20"/>
              </w:rPr>
              <w:t xml:space="preserve">refillable </w:t>
            </w:r>
            <w:r w:rsidRPr="00F65D6B">
              <w:rPr>
                <w:sz w:val="20"/>
                <w:szCs w:val="20"/>
              </w:rPr>
              <w:t>drink*</w:t>
            </w:r>
          </w:p>
        </w:tc>
        <w:tc>
          <w:tcPr>
            <w:tcW w:w="1843" w:type="dxa"/>
            <w:vAlign w:val="center"/>
          </w:tcPr>
          <w:p w:rsidR="00942CF1" w:rsidRPr="00DC084A" w:rsidRDefault="00942CF1" w:rsidP="00942CF1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£20</w:t>
            </w:r>
          </w:p>
        </w:tc>
        <w:tc>
          <w:tcPr>
            <w:tcW w:w="2130" w:type="dxa"/>
            <w:vAlign w:val="center"/>
          </w:tcPr>
          <w:p w:rsidR="00942CF1" w:rsidRPr="00DC084A" w:rsidRDefault="00942CF1" w:rsidP="00942CF1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42CF1" w:rsidRPr="003326A5" w:rsidTr="00942CF1">
        <w:trPr>
          <w:trHeight w:val="1012"/>
        </w:trPr>
        <w:tc>
          <w:tcPr>
            <w:tcW w:w="2122" w:type="dxa"/>
            <w:shd w:val="clear" w:color="auto" w:fill="D9D9D9"/>
            <w:vAlign w:val="center"/>
          </w:tcPr>
          <w:p w:rsidR="00942CF1" w:rsidRDefault="00942CF1" w:rsidP="00942CF1">
            <w:pPr>
              <w:rPr>
                <w:b/>
              </w:rPr>
            </w:pPr>
            <w:r>
              <w:rPr>
                <w:b/>
              </w:rPr>
              <w:t>Thu 4 July</w:t>
            </w:r>
          </w:p>
          <w:p w:rsidR="00942CF1" w:rsidRPr="00D31712" w:rsidRDefault="00942CF1" w:rsidP="00942CF1">
            <w:pPr>
              <w:rPr>
                <w:b/>
              </w:rPr>
            </w:pPr>
            <w:r>
              <w:rPr>
                <w:b/>
              </w:rPr>
              <w:t>6pm to 8pm</w:t>
            </w:r>
          </w:p>
        </w:tc>
        <w:tc>
          <w:tcPr>
            <w:tcW w:w="4252" w:type="dxa"/>
            <w:vAlign w:val="center"/>
          </w:tcPr>
          <w:p w:rsidR="00942CF1" w:rsidRPr="00847B99" w:rsidRDefault="00942CF1" w:rsidP="00942CF1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847B99">
              <w:rPr>
                <w:b/>
                <w:sz w:val="24"/>
                <w:szCs w:val="24"/>
              </w:rPr>
              <w:t xml:space="preserve">16-25yrs Group Meal </w:t>
            </w:r>
          </w:p>
          <w:p w:rsidR="00942CF1" w:rsidRDefault="00942CF1" w:rsidP="00942CF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000B83">
              <w:rPr>
                <w:b/>
                <w:sz w:val="20"/>
                <w:szCs w:val="20"/>
              </w:rPr>
              <w:t xml:space="preserve">@ </w:t>
            </w:r>
            <w:r>
              <w:rPr>
                <w:b/>
                <w:sz w:val="20"/>
                <w:szCs w:val="20"/>
              </w:rPr>
              <w:t>Bella Italia</w:t>
            </w:r>
          </w:p>
          <w:p w:rsidR="00942CF1" w:rsidRPr="00876B06" w:rsidRDefault="00942CF1" w:rsidP="00942CF1">
            <w:pPr>
              <w:ind w:left="3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*includes main course, dessert</w:t>
            </w:r>
            <w:r w:rsidRPr="00F65D6B">
              <w:rPr>
                <w:sz w:val="20"/>
                <w:szCs w:val="20"/>
              </w:rPr>
              <w:t xml:space="preserve"> and 1 drink*</w:t>
            </w:r>
          </w:p>
        </w:tc>
        <w:tc>
          <w:tcPr>
            <w:tcW w:w="1843" w:type="dxa"/>
            <w:vAlign w:val="center"/>
          </w:tcPr>
          <w:p w:rsidR="00942CF1" w:rsidRPr="00DC084A" w:rsidRDefault="00942CF1" w:rsidP="00942CF1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£20</w:t>
            </w:r>
          </w:p>
        </w:tc>
        <w:tc>
          <w:tcPr>
            <w:tcW w:w="2130" w:type="dxa"/>
            <w:vAlign w:val="center"/>
          </w:tcPr>
          <w:p w:rsidR="00942CF1" w:rsidRPr="00DC084A" w:rsidRDefault="00942CF1" w:rsidP="00942CF1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42CF1" w:rsidRPr="003326A5" w:rsidTr="00942CF1">
        <w:trPr>
          <w:trHeight w:val="1012"/>
        </w:trPr>
        <w:tc>
          <w:tcPr>
            <w:tcW w:w="2122" w:type="dxa"/>
            <w:shd w:val="clear" w:color="auto" w:fill="D9D9D9"/>
            <w:vAlign w:val="center"/>
          </w:tcPr>
          <w:p w:rsidR="00942CF1" w:rsidRDefault="00942CF1" w:rsidP="00942CF1">
            <w:pPr>
              <w:rPr>
                <w:b/>
              </w:rPr>
            </w:pPr>
            <w:r>
              <w:rPr>
                <w:b/>
              </w:rPr>
              <w:t>Sun 14 July</w:t>
            </w:r>
          </w:p>
          <w:p w:rsidR="00942CF1" w:rsidRDefault="00942CF1" w:rsidP="00942CF1">
            <w:pPr>
              <w:rPr>
                <w:b/>
              </w:rPr>
            </w:pPr>
            <w:r>
              <w:rPr>
                <w:b/>
              </w:rPr>
              <w:t>9am to 5pm</w:t>
            </w:r>
          </w:p>
        </w:tc>
        <w:tc>
          <w:tcPr>
            <w:tcW w:w="4252" w:type="dxa"/>
            <w:vAlign w:val="center"/>
          </w:tcPr>
          <w:p w:rsidR="00942CF1" w:rsidRPr="00CA064B" w:rsidRDefault="00942CF1" w:rsidP="00942CF1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Chester Zoo</w:t>
            </w:r>
          </w:p>
          <w:p w:rsidR="00942CF1" w:rsidRPr="00A10586" w:rsidRDefault="00942CF1" w:rsidP="00942CF1">
            <w:pPr>
              <w:ind w:left="30"/>
              <w:jc w:val="center"/>
              <w:rPr>
                <w:b/>
              </w:rPr>
            </w:pPr>
            <w:r w:rsidRPr="00AD4116">
              <w:rPr>
                <w:sz w:val="20"/>
                <w:szCs w:val="20"/>
              </w:rPr>
              <w:t>*Please provide drinks, a packed lunch or money to buy lunch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  <w:vAlign w:val="center"/>
          </w:tcPr>
          <w:p w:rsidR="00942CF1" w:rsidRDefault="00942CF1" w:rsidP="00942CF1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£25</w:t>
            </w:r>
          </w:p>
        </w:tc>
        <w:tc>
          <w:tcPr>
            <w:tcW w:w="2130" w:type="dxa"/>
            <w:vAlign w:val="center"/>
          </w:tcPr>
          <w:p w:rsidR="00942CF1" w:rsidRPr="00DC084A" w:rsidRDefault="00942CF1" w:rsidP="00942CF1">
            <w:pPr>
              <w:rPr>
                <w:rFonts w:cs="Arial"/>
                <w:b/>
              </w:rPr>
            </w:pPr>
          </w:p>
        </w:tc>
      </w:tr>
      <w:tr w:rsidR="00942CF1" w:rsidRPr="003326A5" w:rsidTr="00942CF1">
        <w:trPr>
          <w:trHeight w:val="1012"/>
        </w:trPr>
        <w:tc>
          <w:tcPr>
            <w:tcW w:w="2122" w:type="dxa"/>
            <w:shd w:val="clear" w:color="auto" w:fill="D9D9D9"/>
            <w:vAlign w:val="center"/>
          </w:tcPr>
          <w:p w:rsidR="00942CF1" w:rsidRDefault="00942CF1" w:rsidP="00942C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 1 Aug</w:t>
            </w:r>
          </w:p>
          <w:p w:rsidR="00942CF1" w:rsidRPr="00DC084A" w:rsidRDefault="00942CF1" w:rsidP="00942C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6pm to 8pm</w:t>
            </w:r>
          </w:p>
        </w:tc>
        <w:tc>
          <w:tcPr>
            <w:tcW w:w="4252" w:type="dxa"/>
            <w:vAlign w:val="center"/>
          </w:tcPr>
          <w:p w:rsidR="00942CF1" w:rsidRPr="00847B99" w:rsidRDefault="00942CF1" w:rsidP="00942CF1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847B99">
              <w:rPr>
                <w:b/>
                <w:sz w:val="24"/>
                <w:szCs w:val="24"/>
              </w:rPr>
              <w:t>16-25yrs Group Meal</w:t>
            </w:r>
          </w:p>
          <w:p w:rsidR="00942CF1" w:rsidRDefault="00942CF1" w:rsidP="00942CF1">
            <w:pPr>
              <w:ind w:left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 </w:t>
            </w:r>
            <w:proofErr w:type="spellStart"/>
            <w:r>
              <w:rPr>
                <w:b/>
                <w:sz w:val="20"/>
                <w:szCs w:val="20"/>
              </w:rPr>
              <w:t>Novello</w:t>
            </w:r>
            <w:proofErr w:type="spellEnd"/>
            <w:r>
              <w:rPr>
                <w:b/>
                <w:sz w:val="20"/>
                <w:szCs w:val="20"/>
              </w:rPr>
              <w:t xml:space="preserve"> Lounge</w:t>
            </w:r>
          </w:p>
          <w:p w:rsidR="00942CF1" w:rsidRPr="00876B06" w:rsidRDefault="00942CF1" w:rsidP="00942CF1">
            <w:pPr>
              <w:ind w:left="3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*includes </w:t>
            </w:r>
            <w:r w:rsidRPr="00F65D6B">
              <w:rPr>
                <w:sz w:val="20"/>
                <w:szCs w:val="20"/>
              </w:rPr>
              <w:t>main course</w:t>
            </w:r>
            <w:r>
              <w:rPr>
                <w:sz w:val="20"/>
                <w:szCs w:val="20"/>
              </w:rPr>
              <w:t>, dessert</w:t>
            </w:r>
            <w:r w:rsidRPr="00F65D6B">
              <w:rPr>
                <w:sz w:val="20"/>
                <w:szCs w:val="20"/>
              </w:rPr>
              <w:t xml:space="preserve"> and 1 drink*</w:t>
            </w:r>
          </w:p>
        </w:tc>
        <w:tc>
          <w:tcPr>
            <w:tcW w:w="1843" w:type="dxa"/>
            <w:vAlign w:val="center"/>
          </w:tcPr>
          <w:p w:rsidR="00942CF1" w:rsidRPr="00DC084A" w:rsidRDefault="00942CF1" w:rsidP="00942CF1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£20</w:t>
            </w:r>
          </w:p>
        </w:tc>
        <w:tc>
          <w:tcPr>
            <w:tcW w:w="2130" w:type="dxa"/>
            <w:vAlign w:val="center"/>
          </w:tcPr>
          <w:p w:rsidR="00942CF1" w:rsidRPr="00DC084A" w:rsidRDefault="00942CF1" w:rsidP="00942CF1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42CF1" w:rsidRPr="003326A5" w:rsidTr="00942CF1">
        <w:trPr>
          <w:trHeight w:val="1012"/>
        </w:trPr>
        <w:tc>
          <w:tcPr>
            <w:tcW w:w="2122" w:type="dxa"/>
            <w:shd w:val="clear" w:color="auto" w:fill="D9D9D9"/>
            <w:vAlign w:val="center"/>
          </w:tcPr>
          <w:p w:rsidR="00942CF1" w:rsidRDefault="00942CF1" w:rsidP="00942C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 17 Aug</w:t>
            </w:r>
          </w:p>
          <w:p w:rsidR="00942CF1" w:rsidRPr="00DC084A" w:rsidRDefault="00942CF1" w:rsidP="00942C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9am to 4pm</w:t>
            </w:r>
          </w:p>
        </w:tc>
        <w:tc>
          <w:tcPr>
            <w:tcW w:w="4252" w:type="dxa"/>
            <w:vAlign w:val="center"/>
          </w:tcPr>
          <w:p w:rsidR="00942CF1" w:rsidRPr="00CF2D4D" w:rsidRDefault="00942CF1" w:rsidP="00942CF1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Pioneer Centre</w:t>
            </w:r>
          </w:p>
          <w:p w:rsidR="00942CF1" w:rsidRPr="00876B06" w:rsidRDefault="00942CF1" w:rsidP="00942CF1">
            <w:pPr>
              <w:ind w:left="30"/>
              <w:jc w:val="center"/>
              <w:rPr>
                <w:b/>
                <w:sz w:val="20"/>
                <w:szCs w:val="20"/>
              </w:rPr>
            </w:pPr>
            <w:r w:rsidRPr="00AD4116">
              <w:rPr>
                <w:sz w:val="20"/>
                <w:szCs w:val="20"/>
              </w:rPr>
              <w:t>*Please pro</w:t>
            </w:r>
            <w:r>
              <w:rPr>
                <w:sz w:val="20"/>
                <w:szCs w:val="20"/>
              </w:rPr>
              <w:t>vide drinks and a packed lunch*</w:t>
            </w:r>
          </w:p>
        </w:tc>
        <w:tc>
          <w:tcPr>
            <w:tcW w:w="1843" w:type="dxa"/>
            <w:vAlign w:val="center"/>
          </w:tcPr>
          <w:p w:rsidR="00942CF1" w:rsidRPr="00DC084A" w:rsidRDefault="00942CF1" w:rsidP="00942CF1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>£30</w:t>
            </w:r>
          </w:p>
        </w:tc>
        <w:tc>
          <w:tcPr>
            <w:tcW w:w="2130" w:type="dxa"/>
            <w:vAlign w:val="center"/>
          </w:tcPr>
          <w:p w:rsidR="00942CF1" w:rsidRPr="00DC084A" w:rsidRDefault="00942CF1" w:rsidP="00942CF1">
            <w:pPr>
              <w:ind w:left="30"/>
              <w:jc w:val="center"/>
              <w:rPr>
                <w:b/>
              </w:rPr>
            </w:pPr>
          </w:p>
        </w:tc>
      </w:tr>
    </w:tbl>
    <w:p w:rsidR="008C53F8" w:rsidRDefault="008C53F8" w:rsidP="008C53F8">
      <w:pPr>
        <w:tabs>
          <w:tab w:val="left" w:pos="1601"/>
        </w:tabs>
        <w:ind w:right="521"/>
        <w:rPr>
          <w:rFonts w:cs="Arial"/>
          <w:sz w:val="32"/>
          <w:szCs w:val="32"/>
        </w:rPr>
      </w:pPr>
    </w:p>
    <w:p w:rsidR="008C53F8" w:rsidRDefault="00ED69BD" w:rsidP="008C53F8">
      <w:pPr>
        <w:tabs>
          <w:tab w:val="left" w:pos="1601"/>
        </w:tabs>
        <w:ind w:left="426" w:right="521"/>
        <w:jc w:val="center"/>
      </w:pPr>
      <w:r>
        <w:rPr>
          <w:rFonts w:cs="Arial"/>
          <w:sz w:val="32"/>
          <w:szCs w:val="32"/>
        </w:rPr>
        <w:t xml:space="preserve">Please return interest on 01952 385119 or </w:t>
      </w:r>
      <w:r w:rsidR="008C53F8" w:rsidRPr="00951950">
        <w:rPr>
          <w:rFonts w:cs="Arial"/>
          <w:sz w:val="32"/>
          <w:szCs w:val="32"/>
        </w:rPr>
        <w:t xml:space="preserve">email </w:t>
      </w:r>
      <w:r w:rsidR="008C53F8">
        <w:rPr>
          <w:rFonts w:cs="Arial"/>
          <w:sz w:val="32"/>
          <w:szCs w:val="32"/>
        </w:rPr>
        <w:t xml:space="preserve">your </w:t>
      </w:r>
      <w:r w:rsidR="008C53F8" w:rsidRPr="00951950">
        <w:rPr>
          <w:rFonts w:cs="Arial"/>
          <w:sz w:val="32"/>
          <w:szCs w:val="32"/>
        </w:rPr>
        <w:t xml:space="preserve">choices to </w:t>
      </w:r>
      <w:hyperlink r:id="rId4" w:history="1">
        <w:r w:rsidR="008C53F8" w:rsidRPr="00951950">
          <w:rPr>
            <w:rStyle w:val="Hyperlink"/>
            <w:rFonts w:cs="Arial"/>
            <w:sz w:val="32"/>
            <w:szCs w:val="32"/>
          </w:rPr>
          <w:t>A2ABookings@telford.gov.uk</w:t>
        </w:r>
      </w:hyperlink>
    </w:p>
    <w:p w:rsidR="00C66BF8" w:rsidRDefault="00C66BF8" w:rsidP="008C53F8">
      <w:pPr>
        <w:tabs>
          <w:tab w:val="left" w:pos="1601"/>
        </w:tabs>
        <w:ind w:left="426" w:right="521"/>
        <w:jc w:val="center"/>
      </w:pPr>
    </w:p>
    <w:p w:rsidR="00E87FED" w:rsidRDefault="00E87FED"/>
    <w:sectPr w:rsidR="00E87FED" w:rsidSect="008C53F8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F8"/>
    <w:rsid w:val="00000B83"/>
    <w:rsid w:val="0000324D"/>
    <w:rsid w:val="00005A15"/>
    <w:rsid w:val="0005592A"/>
    <w:rsid w:val="00076BBC"/>
    <w:rsid w:val="000929F2"/>
    <w:rsid w:val="000A7894"/>
    <w:rsid w:val="000D58BC"/>
    <w:rsid w:val="000F2669"/>
    <w:rsid w:val="001229B8"/>
    <w:rsid w:val="00122FF0"/>
    <w:rsid w:val="00145190"/>
    <w:rsid w:val="001624D0"/>
    <w:rsid w:val="0016417C"/>
    <w:rsid w:val="001D756F"/>
    <w:rsid w:val="001F2C0A"/>
    <w:rsid w:val="00273D4E"/>
    <w:rsid w:val="002B560C"/>
    <w:rsid w:val="002C12CD"/>
    <w:rsid w:val="002D160A"/>
    <w:rsid w:val="00311CC6"/>
    <w:rsid w:val="00335F4D"/>
    <w:rsid w:val="00364D9B"/>
    <w:rsid w:val="00393FBD"/>
    <w:rsid w:val="003D43F7"/>
    <w:rsid w:val="003D4C54"/>
    <w:rsid w:val="003D64A7"/>
    <w:rsid w:val="00412A97"/>
    <w:rsid w:val="00415B5B"/>
    <w:rsid w:val="004169C1"/>
    <w:rsid w:val="004443D9"/>
    <w:rsid w:val="00464E2E"/>
    <w:rsid w:val="004B0521"/>
    <w:rsid w:val="004C71FE"/>
    <w:rsid w:val="004F0F3F"/>
    <w:rsid w:val="00507AEC"/>
    <w:rsid w:val="0056464A"/>
    <w:rsid w:val="0059367D"/>
    <w:rsid w:val="00593C92"/>
    <w:rsid w:val="005A033C"/>
    <w:rsid w:val="005A6C3C"/>
    <w:rsid w:val="00632A4C"/>
    <w:rsid w:val="00685421"/>
    <w:rsid w:val="006A1EFF"/>
    <w:rsid w:val="006B5743"/>
    <w:rsid w:val="006C13FA"/>
    <w:rsid w:val="006D7502"/>
    <w:rsid w:val="006E700C"/>
    <w:rsid w:val="007036DA"/>
    <w:rsid w:val="00721815"/>
    <w:rsid w:val="00722951"/>
    <w:rsid w:val="00741476"/>
    <w:rsid w:val="0074705F"/>
    <w:rsid w:val="0076269E"/>
    <w:rsid w:val="007F0B4A"/>
    <w:rsid w:val="00823AC0"/>
    <w:rsid w:val="00847B99"/>
    <w:rsid w:val="00851120"/>
    <w:rsid w:val="0086367C"/>
    <w:rsid w:val="00867433"/>
    <w:rsid w:val="00876B06"/>
    <w:rsid w:val="008A6355"/>
    <w:rsid w:val="008C53F8"/>
    <w:rsid w:val="008C5AA7"/>
    <w:rsid w:val="008C6D11"/>
    <w:rsid w:val="008D3D65"/>
    <w:rsid w:val="008D57A3"/>
    <w:rsid w:val="0090162E"/>
    <w:rsid w:val="009073D1"/>
    <w:rsid w:val="0091688F"/>
    <w:rsid w:val="009355C2"/>
    <w:rsid w:val="00942CF1"/>
    <w:rsid w:val="009E7CC5"/>
    <w:rsid w:val="009F1FC6"/>
    <w:rsid w:val="00A10586"/>
    <w:rsid w:val="00A17DE3"/>
    <w:rsid w:val="00A40ED0"/>
    <w:rsid w:val="00AA40EF"/>
    <w:rsid w:val="00AB4A9E"/>
    <w:rsid w:val="00AD4116"/>
    <w:rsid w:val="00AE46FB"/>
    <w:rsid w:val="00B146E8"/>
    <w:rsid w:val="00B32A40"/>
    <w:rsid w:val="00B42296"/>
    <w:rsid w:val="00B71094"/>
    <w:rsid w:val="00BA0137"/>
    <w:rsid w:val="00BA06C9"/>
    <w:rsid w:val="00BB4E17"/>
    <w:rsid w:val="00BB6915"/>
    <w:rsid w:val="00BF77A5"/>
    <w:rsid w:val="00C15C4B"/>
    <w:rsid w:val="00C414DC"/>
    <w:rsid w:val="00C6082C"/>
    <w:rsid w:val="00C66BF8"/>
    <w:rsid w:val="00C74142"/>
    <w:rsid w:val="00C86CAD"/>
    <w:rsid w:val="00C972F4"/>
    <w:rsid w:val="00CA064B"/>
    <w:rsid w:val="00CA140A"/>
    <w:rsid w:val="00CA6532"/>
    <w:rsid w:val="00CB3898"/>
    <w:rsid w:val="00CB5D28"/>
    <w:rsid w:val="00CD2622"/>
    <w:rsid w:val="00CF2D4D"/>
    <w:rsid w:val="00CF5998"/>
    <w:rsid w:val="00D008B0"/>
    <w:rsid w:val="00D316E2"/>
    <w:rsid w:val="00D31712"/>
    <w:rsid w:val="00D4104F"/>
    <w:rsid w:val="00D77670"/>
    <w:rsid w:val="00E1158A"/>
    <w:rsid w:val="00E21436"/>
    <w:rsid w:val="00E33B85"/>
    <w:rsid w:val="00E51B66"/>
    <w:rsid w:val="00E54184"/>
    <w:rsid w:val="00E80F8C"/>
    <w:rsid w:val="00E87FED"/>
    <w:rsid w:val="00E92296"/>
    <w:rsid w:val="00E94E68"/>
    <w:rsid w:val="00E97165"/>
    <w:rsid w:val="00EC75F0"/>
    <w:rsid w:val="00ED69BD"/>
    <w:rsid w:val="00F079DE"/>
    <w:rsid w:val="00F255BC"/>
    <w:rsid w:val="00F65D6B"/>
    <w:rsid w:val="00F702D5"/>
    <w:rsid w:val="00F71A02"/>
    <w:rsid w:val="00FA1DBA"/>
    <w:rsid w:val="00FD3915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18952-3FF8-4231-BA37-6253F253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F8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5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2ABookings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24A0CFDA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edmata</dc:creator>
  <cp:lastModifiedBy>Hayward, Jamie</cp:lastModifiedBy>
  <cp:revision>2</cp:revision>
  <dcterms:created xsi:type="dcterms:W3CDTF">2019-05-28T13:16:00Z</dcterms:created>
  <dcterms:modified xsi:type="dcterms:W3CDTF">2019-05-28T13:16:00Z</dcterms:modified>
</cp:coreProperties>
</file>