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56" w:rsidRPr="001E7F56" w:rsidRDefault="00DB3BD3" w:rsidP="007F0A9F">
      <w:pPr>
        <w:ind w:left="-720"/>
        <w:rPr>
          <w:rFonts w:cs="Arial"/>
          <w:sz w:val="24"/>
        </w:rPr>
      </w:pPr>
      <w:r>
        <w:rPr>
          <w:rFonts w:cs="Arial"/>
          <w:sz w:val="24"/>
        </w:rPr>
        <w:t>Child’s</w:t>
      </w:r>
      <w:r w:rsidR="007F0A9F" w:rsidRPr="001E7F56">
        <w:rPr>
          <w:rFonts w:cs="Arial"/>
          <w:sz w:val="24"/>
        </w:rPr>
        <w:t xml:space="preserve"> name: </w:t>
      </w:r>
    </w:p>
    <w:p w:rsidR="001E7F56" w:rsidRPr="001E7F56" w:rsidRDefault="001E7F56" w:rsidP="007F0A9F">
      <w:pPr>
        <w:ind w:left="-720"/>
        <w:rPr>
          <w:rFonts w:cs="Arial"/>
          <w:sz w:val="16"/>
          <w:szCs w:val="16"/>
        </w:rPr>
      </w:pPr>
    </w:p>
    <w:p w:rsidR="001E7F56" w:rsidRPr="001E7F56" w:rsidRDefault="001E7F56" w:rsidP="001E7F56">
      <w:pPr>
        <w:ind w:left="-720"/>
        <w:rPr>
          <w:rFonts w:cs="Arial"/>
          <w:b/>
          <w:sz w:val="16"/>
          <w:szCs w:val="16"/>
        </w:rPr>
      </w:pPr>
    </w:p>
    <w:p w:rsidR="00142244" w:rsidRPr="007F0A9F" w:rsidRDefault="007F0A9F" w:rsidP="00142244">
      <w:pPr>
        <w:ind w:left="-720"/>
        <w:rPr>
          <w:rFonts w:cs="Arial"/>
          <w:b/>
          <w:sz w:val="28"/>
          <w:szCs w:val="28"/>
        </w:rPr>
      </w:pPr>
      <w:r w:rsidRPr="007F0A9F">
        <w:rPr>
          <w:rFonts w:cs="Arial"/>
          <w:b/>
          <w:sz w:val="28"/>
          <w:szCs w:val="28"/>
        </w:rPr>
        <w:t>WEEK 1</w:t>
      </w:r>
    </w:p>
    <w:tbl>
      <w:tblPr>
        <w:tblpPr w:leftFromText="180" w:rightFromText="180" w:vertAnchor="text" w:horzAnchor="page" w:tblpXSpec="center" w:tblpY="98"/>
        <w:tblW w:w="14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536"/>
        <w:gridCol w:w="1560"/>
        <w:gridCol w:w="3732"/>
        <w:gridCol w:w="662"/>
        <w:gridCol w:w="1890"/>
      </w:tblGrid>
      <w:tr w:rsidR="00C6643C" w:rsidRPr="00533C77" w:rsidTr="00EB77FD">
        <w:trPr>
          <w:trHeight w:val="1124"/>
        </w:trPr>
        <w:tc>
          <w:tcPr>
            <w:tcW w:w="2376" w:type="dxa"/>
            <w:vAlign w:val="center"/>
          </w:tcPr>
          <w:p w:rsidR="00C6643C" w:rsidRPr="00533C77" w:rsidRDefault="00C6643C" w:rsidP="00533C77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Date/Time</w:t>
            </w:r>
          </w:p>
        </w:tc>
        <w:tc>
          <w:tcPr>
            <w:tcW w:w="4536" w:type="dxa"/>
            <w:vAlign w:val="center"/>
          </w:tcPr>
          <w:p w:rsidR="00C6643C" w:rsidRPr="00533C77" w:rsidRDefault="00C6643C" w:rsidP="00533C77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Session</w:t>
            </w:r>
          </w:p>
        </w:tc>
        <w:tc>
          <w:tcPr>
            <w:tcW w:w="1560" w:type="dxa"/>
            <w:vAlign w:val="center"/>
          </w:tcPr>
          <w:p w:rsidR="00C6643C" w:rsidRPr="00533C77" w:rsidRDefault="00C6643C" w:rsidP="00533C77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Cost</w:t>
            </w:r>
          </w:p>
        </w:tc>
        <w:tc>
          <w:tcPr>
            <w:tcW w:w="3732" w:type="dxa"/>
            <w:vAlign w:val="center"/>
          </w:tcPr>
          <w:p w:rsidR="00C6643C" w:rsidRPr="00533C77" w:rsidRDefault="00C6643C" w:rsidP="00533C77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Venue/</w:t>
            </w:r>
          </w:p>
          <w:p w:rsidR="00C6643C" w:rsidRPr="00533C77" w:rsidRDefault="00C6643C" w:rsidP="00533C77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Meeting Point</w:t>
            </w:r>
          </w:p>
        </w:tc>
        <w:tc>
          <w:tcPr>
            <w:tcW w:w="2552" w:type="dxa"/>
            <w:gridSpan w:val="2"/>
            <w:vAlign w:val="center"/>
          </w:tcPr>
          <w:p w:rsidR="005F2CAC" w:rsidRDefault="005F2CAC" w:rsidP="00533C7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Week 1</w:t>
            </w:r>
          </w:p>
          <w:p w:rsidR="00C6643C" w:rsidRPr="00533C77" w:rsidRDefault="00C6643C" w:rsidP="00533C77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Activity Preference</w:t>
            </w:r>
          </w:p>
          <w:p w:rsidR="00C6643C" w:rsidRPr="00533C77" w:rsidRDefault="00C6643C" w:rsidP="00533C7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3C77">
              <w:rPr>
                <w:rFonts w:cs="Arial"/>
                <w:b/>
                <w:bCs/>
                <w:sz w:val="16"/>
                <w:szCs w:val="16"/>
              </w:rPr>
              <w:t xml:space="preserve">Please select your child’s preferred activities on a scale of 1 to </w:t>
            </w:r>
            <w:r w:rsidR="00300537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  <w:p w:rsidR="00C6643C" w:rsidRPr="00533C77" w:rsidRDefault="005F2CAC" w:rsidP="00533C7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(</w:t>
            </w:r>
            <w:r w:rsidR="00C6643C" w:rsidRPr="00533C77">
              <w:rPr>
                <w:rFonts w:cs="Arial"/>
                <w:b/>
                <w:bCs/>
                <w:sz w:val="16"/>
                <w:szCs w:val="16"/>
              </w:rPr>
              <w:t>1 = 1</w:t>
            </w:r>
            <w:r w:rsidR="00C6643C" w:rsidRPr="00533C77">
              <w:rPr>
                <w:rFonts w:cs="Arial"/>
                <w:b/>
                <w:bCs/>
                <w:sz w:val="16"/>
                <w:szCs w:val="16"/>
                <w:vertAlign w:val="superscript"/>
              </w:rPr>
              <w:t>st</w:t>
            </w:r>
            <w:r w:rsidR="00C6643C" w:rsidRPr="00533C77">
              <w:rPr>
                <w:rFonts w:cs="Arial"/>
                <w:b/>
                <w:bCs/>
                <w:sz w:val="16"/>
                <w:szCs w:val="16"/>
              </w:rPr>
              <w:t xml:space="preserve"> choice etc.)</w:t>
            </w:r>
          </w:p>
        </w:tc>
      </w:tr>
      <w:tr w:rsidR="00236635" w:rsidRPr="00533C77" w:rsidTr="00EB77FD">
        <w:trPr>
          <w:trHeight w:val="1304"/>
        </w:trPr>
        <w:tc>
          <w:tcPr>
            <w:tcW w:w="2376" w:type="dxa"/>
            <w:vAlign w:val="center"/>
          </w:tcPr>
          <w:p w:rsidR="00236635" w:rsidRPr="005F2CAC" w:rsidRDefault="00236635" w:rsidP="00236635">
            <w:pPr>
              <w:rPr>
                <w:rFonts w:cs="Arial"/>
                <w:sz w:val="24"/>
              </w:rPr>
            </w:pPr>
            <w:r w:rsidRPr="005F2CAC">
              <w:rPr>
                <w:rFonts w:cs="Arial"/>
                <w:sz w:val="24"/>
              </w:rPr>
              <w:t>W</w:t>
            </w:r>
            <w:r>
              <w:rPr>
                <w:rFonts w:cs="Arial"/>
                <w:sz w:val="24"/>
              </w:rPr>
              <w:t>ED</w:t>
            </w:r>
            <w:r w:rsidR="00E407A8">
              <w:rPr>
                <w:rFonts w:cs="Arial"/>
                <w:sz w:val="24"/>
              </w:rPr>
              <w:t xml:space="preserve"> 25</w:t>
            </w:r>
            <w:r w:rsidRPr="005F2CAC">
              <w:rPr>
                <w:rFonts w:cs="Arial"/>
                <w:sz w:val="24"/>
              </w:rPr>
              <w:t xml:space="preserve"> J</w:t>
            </w:r>
            <w:r>
              <w:rPr>
                <w:rFonts w:cs="Arial"/>
                <w:sz w:val="24"/>
              </w:rPr>
              <w:t>ULY</w:t>
            </w:r>
          </w:p>
          <w:p w:rsidR="00236635" w:rsidRPr="005F2CAC" w:rsidRDefault="00FB3077" w:rsidP="0023663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9am to 4pm</w:t>
            </w:r>
          </w:p>
        </w:tc>
        <w:tc>
          <w:tcPr>
            <w:tcW w:w="4536" w:type="dxa"/>
            <w:vAlign w:val="center"/>
          </w:tcPr>
          <w:p w:rsidR="00CE6923" w:rsidRPr="005F2CAC" w:rsidRDefault="00FB3077" w:rsidP="00CE6923">
            <w:pPr>
              <w:jc w:val="center"/>
              <w:rPr>
                <w:rFonts w:cs="Arial"/>
                <w:b/>
                <w:sz w:val="24"/>
              </w:rPr>
            </w:pPr>
            <w:proofErr w:type="spellStart"/>
            <w:r>
              <w:rPr>
                <w:rFonts w:cs="Arial"/>
                <w:b/>
                <w:sz w:val="24"/>
              </w:rPr>
              <w:t>Twycross</w:t>
            </w:r>
            <w:proofErr w:type="spellEnd"/>
            <w:r>
              <w:rPr>
                <w:rFonts w:cs="Arial"/>
                <w:b/>
                <w:sz w:val="24"/>
              </w:rPr>
              <w:t xml:space="preserve"> Zoo</w:t>
            </w:r>
          </w:p>
          <w:p w:rsidR="00236635" w:rsidRPr="005F2CAC" w:rsidRDefault="00CE6923" w:rsidP="00CE6923">
            <w:pPr>
              <w:tabs>
                <w:tab w:val="left" w:pos="3645"/>
              </w:tabs>
              <w:jc w:val="center"/>
              <w:rPr>
                <w:rFonts w:cs="Arial"/>
                <w:sz w:val="24"/>
              </w:rPr>
            </w:pPr>
            <w:r w:rsidRPr="005F2CAC">
              <w:rPr>
                <w:rFonts w:cs="Arial"/>
                <w:sz w:val="24"/>
              </w:rPr>
              <w:t>10 places available</w:t>
            </w:r>
          </w:p>
        </w:tc>
        <w:tc>
          <w:tcPr>
            <w:tcW w:w="1560" w:type="dxa"/>
            <w:vAlign w:val="center"/>
          </w:tcPr>
          <w:p w:rsidR="00236635" w:rsidRPr="005F2CAC" w:rsidRDefault="0001132F" w:rsidP="00236635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</w:t>
            </w:r>
            <w:r w:rsidR="00FB3077">
              <w:rPr>
                <w:rFonts w:cs="Arial"/>
                <w:sz w:val="24"/>
              </w:rPr>
              <w:t>15</w:t>
            </w:r>
          </w:p>
        </w:tc>
        <w:tc>
          <w:tcPr>
            <w:tcW w:w="3732" w:type="dxa"/>
            <w:vAlign w:val="center"/>
          </w:tcPr>
          <w:p w:rsidR="00236635" w:rsidRDefault="00FB3077" w:rsidP="0023663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Haughton School</w:t>
            </w:r>
          </w:p>
          <w:p w:rsidR="00FB3077" w:rsidRDefault="00FB3077" w:rsidP="0023663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Queen Street</w:t>
            </w:r>
          </w:p>
          <w:p w:rsidR="00FB3077" w:rsidRDefault="00FB3077" w:rsidP="00236635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Madeley</w:t>
            </w:r>
            <w:proofErr w:type="spellEnd"/>
          </w:p>
          <w:p w:rsidR="00FB3077" w:rsidRDefault="00FB3077" w:rsidP="0023663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Telford</w:t>
            </w:r>
          </w:p>
          <w:p w:rsidR="00FB3077" w:rsidRPr="005F2CAC" w:rsidRDefault="00FB3077" w:rsidP="0023663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TF7 4BW</w:t>
            </w:r>
          </w:p>
        </w:tc>
        <w:tc>
          <w:tcPr>
            <w:tcW w:w="2552" w:type="dxa"/>
            <w:gridSpan w:val="2"/>
            <w:vAlign w:val="center"/>
          </w:tcPr>
          <w:p w:rsidR="00236635" w:rsidRPr="005F2CAC" w:rsidRDefault="00236635" w:rsidP="00236635">
            <w:pPr>
              <w:jc w:val="center"/>
              <w:rPr>
                <w:rFonts w:cs="Arial"/>
                <w:sz w:val="24"/>
              </w:rPr>
            </w:pPr>
          </w:p>
        </w:tc>
      </w:tr>
      <w:tr w:rsidR="00236635" w:rsidRPr="00533C77" w:rsidTr="00EB77FD">
        <w:trPr>
          <w:trHeight w:val="1304"/>
        </w:trPr>
        <w:tc>
          <w:tcPr>
            <w:tcW w:w="2376" w:type="dxa"/>
            <w:vAlign w:val="center"/>
          </w:tcPr>
          <w:p w:rsidR="00236635" w:rsidRPr="005F2CAC" w:rsidRDefault="00236635" w:rsidP="00236635">
            <w:pPr>
              <w:rPr>
                <w:rFonts w:cs="Arial"/>
                <w:sz w:val="24"/>
              </w:rPr>
            </w:pPr>
            <w:r w:rsidRPr="005F2CAC">
              <w:rPr>
                <w:rFonts w:cs="Arial"/>
                <w:sz w:val="24"/>
              </w:rPr>
              <w:t>T</w:t>
            </w:r>
            <w:r>
              <w:rPr>
                <w:rFonts w:cs="Arial"/>
                <w:sz w:val="24"/>
              </w:rPr>
              <w:t>HU</w:t>
            </w:r>
            <w:r w:rsidRPr="005F2CAC">
              <w:rPr>
                <w:rFonts w:cs="Arial"/>
                <w:sz w:val="24"/>
              </w:rPr>
              <w:t xml:space="preserve"> 2</w:t>
            </w:r>
            <w:r w:rsidR="00E407A8">
              <w:rPr>
                <w:rFonts w:cs="Arial"/>
                <w:sz w:val="24"/>
              </w:rPr>
              <w:t>6</w:t>
            </w:r>
            <w:r w:rsidRPr="005F2CAC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JULY</w:t>
            </w:r>
          </w:p>
          <w:p w:rsidR="00236635" w:rsidRPr="005F2CAC" w:rsidRDefault="00300537" w:rsidP="0030053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1.30pm to 4</w:t>
            </w:r>
            <w:r w:rsidR="00236635">
              <w:rPr>
                <w:rFonts w:cs="Arial"/>
                <w:sz w:val="24"/>
              </w:rPr>
              <w:t>pm</w:t>
            </w:r>
          </w:p>
        </w:tc>
        <w:tc>
          <w:tcPr>
            <w:tcW w:w="4536" w:type="dxa"/>
            <w:vAlign w:val="center"/>
          </w:tcPr>
          <w:p w:rsidR="00FB3077" w:rsidRPr="00F5640D" w:rsidRDefault="00FB3077" w:rsidP="00FB3077">
            <w:pPr>
              <w:tabs>
                <w:tab w:val="left" w:pos="3645"/>
              </w:tabs>
              <w:jc w:val="center"/>
              <w:rPr>
                <w:rFonts w:cs="Arial"/>
                <w:b/>
                <w:sz w:val="24"/>
              </w:rPr>
            </w:pPr>
            <w:proofErr w:type="spellStart"/>
            <w:r w:rsidRPr="00F5640D">
              <w:rPr>
                <w:rFonts w:cs="Arial"/>
                <w:b/>
                <w:sz w:val="24"/>
              </w:rPr>
              <w:t>Albrighton</w:t>
            </w:r>
            <w:proofErr w:type="spellEnd"/>
            <w:r w:rsidRPr="00F5640D">
              <w:rPr>
                <w:rFonts w:cs="Arial"/>
                <w:b/>
                <w:sz w:val="24"/>
              </w:rPr>
              <w:t xml:space="preserve"> Moat Fishing</w:t>
            </w:r>
          </w:p>
          <w:p w:rsidR="00236635" w:rsidRPr="005F2CAC" w:rsidRDefault="00FB3077" w:rsidP="00FB307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 places available</w:t>
            </w:r>
          </w:p>
        </w:tc>
        <w:tc>
          <w:tcPr>
            <w:tcW w:w="1560" w:type="dxa"/>
            <w:vAlign w:val="center"/>
          </w:tcPr>
          <w:p w:rsidR="00236635" w:rsidRPr="005F2CAC" w:rsidRDefault="0001132F" w:rsidP="00236635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</w:t>
            </w:r>
            <w:r w:rsidR="00FB3077">
              <w:rPr>
                <w:rFonts w:cs="Arial"/>
                <w:sz w:val="24"/>
              </w:rPr>
              <w:t>10</w:t>
            </w:r>
          </w:p>
        </w:tc>
        <w:tc>
          <w:tcPr>
            <w:tcW w:w="3732" w:type="dxa"/>
            <w:vAlign w:val="center"/>
          </w:tcPr>
          <w:p w:rsidR="00FB3077" w:rsidRDefault="00FB3077" w:rsidP="00FB307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Haughton School</w:t>
            </w:r>
          </w:p>
          <w:p w:rsidR="00FB3077" w:rsidRDefault="00FB3077" w:rsidP="00FB307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Queen Street</w:t>
            </w:r>
          </w:p>
          <w:p w:rsidR="00FB3077" w:rsidRDefault="00FB3077" w:rsidP="00FB3077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Madeley</w:t>
            </w:r>
            <w:proofErr w:type="spellEnd"/>
          </w:p>
          <w:p w:rsidR="00FB3077" w:rsidRDefault="00FB3077" w:rsidP="00FB307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Telford</w:t>
            </w:r>
          </w:p>
          <w:p w:rsidR="00FD5725" w:rsidRPr="005F2CAC" w:rsidRDefault="00FB3077" w:rsidP="00FB307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TF7 4BW</w:t>
            </w:r>
          </w:p>
        </w:tc>
        <w:tc>
          <w:tcPr>
            <w:tcW w:w="2552" w:type="dxa"/>
            <w:gridSpan w:val="2"/>
            <w:vAlign w:val="center"/>
          </w:tcPr>
          <w:p w:rsidR="00236635" w:rsidRPr="005F2CAC" w:rsidRDefault="00236635" w:rsidP="00236635">
            <w:pPr>
              <w:jc w:val="center"/>
              <w:rPr>
                <w:rFonts w:cs="Arial"/>
                <w:sz w:val="24"/>
              </w:rPr>
            </w:pPr>
          </w:p>
        </w:tc>
      </w:tr>
      <w:tr w:rsidR="00236635" w:rsidRPr="00533C77" w:rsidTr="00EB77FD">
        <w:trPr>
          <w:trHeight w:val="652"/>
        </w:trPr>
        <w:tc>
          <w:tcPr>
            <w:tcW w:w="2376" w:type="dxa"/>
            <w:vMerge w:val="restart"/>
            <w:shd w:val="clear" w:color="auto" w:fill="BFBFBF" w:themeFill="background1" w:themeFillShade="BF"/>
            <w:vAlign w:val="center"/>
          </w:tcPr>
          <w:p w:rsidR="00236635" w:rsidRPr="005F2CAC" w:rsidRDefault="00236635" w:rsidP="00236635">
            <w:pPr>
              <w:rPr>
                <w:rFonts w:cs="Arial"/>
                <w:sz w:val="24"/>
              </w:rPr>
            </w:pPr>
            <w:r w:rsidRPr="005F2CAC">
              <w:rPr>
                <w:rFonts w:cs="Arial"/>
                <w:sz w:val="24"/>
              </w:rPr>
              <w:t>F</w:t>
            </w:r>
            <w:r>
              <w:rPr>
                <w:rFonts w:cs="Arial"/>
                <w:sz w:val="24"/>
              </w:rPr>
              <w:t>RI</w:t>
            </w:r>
            <w:r w:rsidR="0001132F">
              <w:rPr>
                <w:rFonts w:cs="Arial"/>
                <w:sz w:val="24"/>
              </w:rPr>
              <w:t xml:space="preserve"> 2</w:t>
            </w:r>
            <w:r w:rsidR="00E407A8">
              <w:rPr>
                <w:rFonts w:cs="Arial"/>
                <w:sz w:val="24"/>
              </w:rPr>
              <w:t>7</w:t>
            </w:r>
            <w:r w:rsidRPr="005F2CAC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JULY</w:t>
            </w:r>
          </w:p>
          <w:p w:rsidR="00236635" w:rsidRPr="005F2CAC" w:rsidRDefault="00300537" w:rsidP="0023663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</w:t>
            </w:r>
            <w:r w:rsidR="00236635" w:rsidRPr="005F2CAC">
              <w:rPr>
                <w:rFonts w:cs="Arial"/>
                <w:sz w:val="24"/>
              </w:rPr>
              <w:t xml:space="preserve">am </w:t>
            </w:r>
            <w:r w:rsidR="00236635">
              <w:rPr>
                <w:rFonts w:cs="Arial"/>
                <w:sz w:val="24"/>
              </w:rPr>
              <w:t>to</w:t>
            </w:r>
            <w:r>
              <w:rPr>
                <w:rFonts w:cs="Arial"/>
                <w:sz w:val="24"/>
              </w:rPr>
              <w:t xml:space="preserve"> 6</w:t>
            </w:r>
            <w:r w:rsidR="00236635" w:rsidRPr="005F2CAC">
              <w:rPr>
                <w:rFonts w:cs="Arial"/>
                <w:sz w:val="24"/>
              </w:rPr>
              <w:t>pm</w:t>
            </w:r>
          </w:p>
        </w:tc>
        <w:tc>
          <w:tcPr>
            <w:tcW w:w="4536" w:type="dxa"/>
            <w:vMerge w:val="restart"/>
            <w:shd w:val="clear" w:color="auto" w:fill="BFBFBF" w:themeFill="background1" w:themeFillShade="BF"/>
            <w:vAlign w:val="center"/>
          </w:tcPr>
          <w:p w:rsidR="00236635" w:rsidRDefault="00FB3077" w:rsidP="00236635">
            <w:pPr>
              <w:tabs>
                <w:tab w:val="left" w:pos="364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National Space Centre Family Trip</w:t>
            </w:r>
          </w:p>
          <w:p w:rsidR="00FB3077" w:rsidRDefault="00FB3077" w:rsidP="00236635">
            <w:pPr>
              <w:tabs>
                <w:tab w:val="left" w:pos="3645"/>
              </w:tabs>
              <w:jc w:val="center"/>
              <w:rPr>
                <w:sz w:val="24"/>
              </w:rPr>
            </w:pPr>
            <w:r w:rsidRPr="00FB3077">
              <w:rPr>
                <w:sz w:val="24"/>
              </w:rPr>
              <w:t>50 spaces available</w:t>
            </w:r>
          </w:p>
          <w:p w:rsidR="006B642A" w:rsidRPr="00FB3077" w:rsidRDefault="00A20105" w:rsidP="00236635">
            <w:pPr>
              <w:tabs>
                <w:tab w:val="left" w:pos="36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  <w:r w:rsidR="006B642A" w:rsidRPr="005F2CAC">
              <w:rPr>
                <w:sz w:val="24"/>
              </w:rPr>
              <w:t>including wheelchair accessible coach</w:t>
            </w:r>
            <w:r w:rsidR="006B642A">
              <w:rPr>
                <w:sz w:val="24"/>
              </w:rPr>
              <w:t>*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236635" w:rsidRDefault="00C612E3" w:rsidP="00236635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Adult</w:t>
            </w:r>
            <w:r w:rsidR="00FB3077">
              <w:rPr>
                <w:rFonts w:cs="Arial"/>
                <w:sz w:val="24"/>
              </w:rPr>
              <w:t xml:space="preserve"> - £20</w:t>
            </w:r>
          </w:p>
          <w:p w:rsidR="00236635" w:rsidRPr="005F2CAC" w:rsidRDefault="00C612E3" w:rsidP="0001132F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Child</w:t>
            </w:r>
            <w:r w:rsidR="00FD5725">
              <w:rPr>
                <w:rFonts w:cs="Arial"/>
                <w:sz w:val="24"/>
              </w:rPr>
              <w:t xml:space="preserve"> - £</w:t>
            </w:r>
            <w:r w:rsidR="00FB3077">
              <w:rPr>
                <w:rFonts w:cs="Arial"/>
                <w:sz w:val="24"/>
              </w:rPr>
              <w:t>15</w:t>
            </w:r>
          </w:p>
        </w:tc>
        <w:tc>
          <w:tcPr>
            <w:tcW w:w="3732" w:type="dxa"/>
            <w:vMerge w:val="restart"/>
            <w:shd w:val="clear" w:color="auto" w:fill="BFBFBF" w:themeFill="background1" w:themeFillShade="BF"/>
            <w:vAlign w:val="center"/>
          </w:tcPr>
          <w:p w:rsidR="00236635" w:rsidRPr="005F2CAC" w:rsidRDefault="00236635" w:rsidP="00FD5725">
            <w:pPr>
              <w:rPr>
                <w:rFonts w:cs="Arial"/>
                <w:sz w:val="24"/>
              </w:rPr>
            </w:pPr>
          </w:p>
        </w:tc>
        <w:tc>
          <w:tcPr>
            <w:tcW w:w="662" w:type="dxa"/>
            <w:vMerge w:val="restart"/>
            <w:shd w:val="clear" w:color="auto" w:fill="BFBFBF" w:themeFill="background1" w:themeFillShade="BF"/>
            <w:vAlign w:val="center"/>
          </w:tcPr>
          <w:p w:rsidR="00236635" w:rsidRPr="005F2CAC" w:rsidRDefault="00236635" w:rsidP="00236635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236635" w:rsidRPr="005F2CAC" w:rsidRDefault="00236635" w:rsidP="0023663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Adult =</w:t>
            </w:r>
          </w:p>
        </w:tc>
      </w:tr>
      <w:tr w:rsidR="005F2CAC" w:rsidRPr="00533C77" w:rsidTr="00EB77FD">
        <w:trPr>
          <w:trHeight w:val="652"/>
        </w:trPr>
        <w:tc>
          <w:tcPr>
            <w:tcW w:w="2376" w:type="dxa"/>
            <w:vMerge/>
            <w:shd w:val="clear" w:color="auto" w:fill="BFBFBF" w:themeFill="background1" w:themeFillShade="BF"/>
            <w:vAlign w:val="center"/>
          </w:tcPr>
          <w:p w:rsidR="005F2CAC" w:rsidRPr="005F2CAC" w:rsidRDefault="005F2CAC" w:rsidP="00533C77">
            <w:pPr>
              <w:rPr>
                <w:rFonts w:cs="Arial"/>
                <w:sz w:val="24"/>
              </w:rPr>
            </w:pPr>
          </w:p>
        </w:tc>
        <w:tc>
          <w:tcPr>
            <w:tcW w:w="4536" w:type="dxa"/>
            <w:vMerge/>
            <w:shd w:val="clear" w:color="auto" w:fill="BFBFBF" w:themeFill="background1" w:themeFillShade="BF"/>
            <w:vAlign w:val="center"/>
          </w:tcPr>
          <w:p w:rsidR="005F2CAC" w:rsidRPr="005F2CAC" w:rsidRDefault="005F2CAC" w:rsidP="00C6643C">
            <w:pPr>
              <w:tabs>
                <w:tab w:val="left" w:pos="364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5F2CAC" w:rsidRPr="005F2CAC" w:rsidRDefault="005F2CAC" w:rsidP="00533C7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732" w:type="dxa"/>
            <w:vMerge/>
            <w:shd w:val="clear" w:color="auto" w:fill="BFBFBF" w:themeFill="background1" w:themeFillShade="BF"/>
            <w:vAlign w:val="center"/>
          </w:tcPr>
          <w:p w:rsidR="005F2CAC" w:rsidRPr="005F2CAC" w:rsidRDefault="005F2CAC" w:rsidP="00C6643C">
            <w:pPr>
              <w:rPr>
                <w:rFonts w:cs="Arial"/>
                <w:sz w:val="24"/>
              </w:rPr>
            </w:pPr>
          </w:p>
        </w:tc>
        <w:tc>
          <w:tcPr>
            <w:tcW w:w="662" w:type="dxa"/>
            <w:vMerge/>
            <w:shd w:val="clear" w:color="auto" w:fill="BFBFBF" w:themeFill="background1" w:themeFillShade="BF"/>
            <w:vAlign w:val="center"/>
          </w:tcPr>
          <w:p w:rsidR="005F2CAC" w:rsidRPr="005F2CAC" w:rsidRDefault="005F2CAC" w:rsidP="00533C7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5F2CAC" w:rsidRPr="005F2CAC" w:rsidRDefault="005F2CAC" w:rsidP="005F2C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Child =</w:t>
            </w:r>
          </w:p>
        </w:tc>
      </w:tr>
    </w:tbl>
    <w:p w:rsidR="001E7F56" w:rsidRDefault="001E7F56" w:rsidP="005B4C21">
      <w:pPr>
        <w:rPr>
          <w:rFonts w:cs="Arial"/>
          <w:b/>
          <w:sz w:val="28"/>
          <w:szCs w:val="28"/>
        </w:rPr>
        <w:sectPr w:rsidR="001E7F56" w:rsidSect="00302014">
          <w:headerReference w:type="default" r:id="rId6"/>
          <w:pgSz w:w="16838" w:h="11906" w:orient="landscape"/>
          <w:pgMar w:top="1135" w:right="1440" w:bottom="426" w:left="1440" w:header="360" w:footer="709" w:gutter="0"/>
          <w:cols w:space="708"/>
          <w:docGrid w:linePitch="360"/>
        </w:sectPr>
      </w:pPr>
    </w:p>
    <w:p w:rsidR="00EE0CFC" w:rsidRDefault="00EE0CFC" w:rsidP="00441E51">
      <w:pPr>
        <w:rPr>
          <w:rFonts w:cs="Arial"/>
          <w:sz w:val="24"/>
        </w:rPr>
      </w:pPr>
    </w:p>
    <w:p w:rsidR="001E7F56" w:rsidRPr="001E7F56" w:rsidRDefault="001E7F56" w:rsidP="00A25FEB">
      <w:pPr>
        <w:ind w:left="-567"/>
        <w:rPr>
          <w:rFonts w:cs="Arial"/>
          <w:sz w:val="24"/>
        </w:rPr>
      </w:pPr>
      <w:r w:rsidRPr="001E7F56">
        <w:rPr>
          <w:rFonts w:cs="Arial"/>
          <w:sz w:val="24"/>
        </w:rPr>
        <w:t xml:space="preserve">Child’s name: </w:t>
      </w:r>
    </w:p>
    <w:p w:rsidR="001E7F56" w:rsidRDefault="001E7F56" w:rsidP="007F0A9F">
      <w:pPr>
        <w:ind w:left="-720"/>
        <w:rPr>
          <w:rFonts w:cs="Arial"/>
          <w:b/>
          <w:sz w:val="28"/>
          <w:szCs w:val="28"/>
        </w:rPr>
      </w:pPr>
    </w:p>
    <w:p w:rsidR="007F0A9F" w:rsidRPr="007F0A9F" w:rsidRDefault="007F0A9F" w:rsidP="007F0A9F">
      <w:pPr>
        <w:ind w:left="-7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WEEK </w:t>
      </w:r>
      <w:r w:rsidR="00601F11">
        <w:rPr>
          <w:rFonts w:cs="Arial"/>
          <w:b/>
          <w:sz w:val="28"/>
          <w:szCs w:val="28"/>
        </w:rPr>
        <w:t>2</w:t>
      </w:r>
    </w:p>
    <w:tbl>
      <w:tblPr>
        <w:tblpPr w:leftFromText="180" w:rightFromText="180" w:vertAnchor="text" w:horzAnchor="page" w:tblpXSpec="center" w:tblpY="98"/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4462"/>
        <w:gridCol w:w="1560"/>
        <w:gridCol w:w="3698"/>
        <w:gridCol w:w="696"/>
        <w:gridCol w:w="1856"/>
      </w:tblGrid>
      <w:tr w:rsidR="00C6643C" w:rsidRPr="00533C77" w:rsidTr="00EB77FD">
        <w:trPr>
          <w:trHeight w:val="1064"/>
        </w:trPr>
        <w:tc>
          <w:tcPr>
            <w:tcW w:w="2450" w:type="dxa"/>
            <w:vAlign w:val="center"/>
          </w:tcPr>
          <w:p w:rsidR="00C6643C" w:rsidRPr="00533C77" w:rsidRDefault="00C6643C" w:rsidP="00533C77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Date/Time</w:t>
            </w:r>
          </w:p>
        </w:tc>
        <w:tc>
          <w:tcPr>
            <w:tcW w:w="4462" w:type="dxa"/>
            <w:vAlign w:val="center"/>
          </w:tcPr>
          <w:p w:rsidR="00C6643C" w:rsidRPr="00533C77" w:rsidRDefault="00C6643C" w:rsidP="00533C77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Session</w:t>
            </w:r>
          </w:p>
        </w:tc>
        <w:tc>
          <w:tcPr>
            <w:tcW w:w="1560" w:type="dxa"/>
            <w:vAlign w:val="center"/>
          </w:tcPr>
          <w:p w:rsidR="00C6643C" w:rsidRPr="00533C77" w:rsidRDefault="00C6643C" w:rsidP="00533C77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Cost</w:t>
            </w:r>
          </w:p>
        </w:tc>
        <w:tc>
          <w:tcPr>
            <w:tcW w:w="3698" w:type="dxa"/>
            <w:vAlign w:val="center"/>
          </w:tcPr>
          <w:p w:rsidR="00C6643C" w:rsidRPr="00533C77" w:rsidRDefault="00C6643C" w:rsidP="00533C77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Venue/</w:t>
            </w:r>
          </w:p>
          <w:p w:rsidR="00C6643C" w:rsidRPr="00533C77" w:rsidRDefault="00C6643C" w:rsidP="00533C77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Meeting Point</w:t>
            </w:r>
          </w:p>
        </w:tc>
        <w:tc>
          <w:tcPr>
            <w:tcW w:w="2552" w:type="dxa"/>
            <w:gridSpan w:val="2"/>
            <w:vAlign w:val="center"/>
          </w:tcPr>
          <w:p w:rsidR="00C6643C" w:rsidRPr="00533C77" w:rsidRDefault="00C6643C" w:rsidP="00533C77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Activity Preference</w:t>
            </w:r>
          </w:p>
          <w:p w:rsidR="00C6643C" w:rsidRPr="00533C77" w:rsidRDefault="00C6643C" w:rsidP="00533C7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3C77">
              <w:rPr>
                <w:rFonts w:cs="Arial"/>
                <w:b/>
                <w:bCs/>
                <w:sz w:val="16"/>
                <w:szCs w:val="16"/>
              </w:rPr>
              <w:t xml:space="preserve">Please select your child’s preferred activities on a scale of 1 to </w:t>
            </w:r>
            <w:r w:rsidR="00300537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  <w:p w:rsidR="00C6643C" w:rsidRPr="00533C77" w:rsidRDefault="00C6643C" w:rsidP="00533C7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gramStart"/>
            <w:r w:rsidRPr="00533C77">
              <w:rPr>
                <w:rFonts w:cs="Arial"/>
                <w:b/>
                <w:bCs/>
                <w:sz w:val="16"/>
                <w:szCs w:val="16"/>
              </w:rPr>
              <w:t>( 1</w:t>
            </w:r>
            <w:proofErr w:type="gramEnd"/>
            <w:r w:rsidRPr="00533C77">
              <w:rPr>
                <w:rFonts w:cs="Arial"/>
                <w:b/>
                <w:bCs/>
                <w:sz w:val="16"/>
                <w:szCs w:val="16"/>
              </w:rPr>
              <w:t xml:space="preserve"> = 1</w:t>
            </w:r>
            <w:r w:rsidRPr="00533C77">
              <w:rPr>
                <w:rFonts w:cs="Arial"/>
                <w:b/>
                <w:bCs/>
                <w:sz w:val="16"/>
                <w:szCs w:val="16"/>
                <w:vertAlign w:val="superscript"/>
              </w:rPr>
              <w:t>st</w:t>
            </w:r>
            <w:r w:rsidRPr="00533C77">
              <w:rPr>
                <w:rFonts w:cs="Arial"/>
                <w:b/>
                <w:bCs/>
                <w:sz w:val="16"/>
                <w:szCs w:val="16"/>
              </w:rPr>
              <w:t xml:space="preserve"> choice etc.)</w:t>
            </w:r>
          </w:p>
        </w:tc>
      </w:tr>
      <w:tr w:rsidR="00FD5725" w:rsidRPr="00533C77" w:rsidTr="00A439B7">
        <w:trPr>
          <w:trHeight w:val="1294"/>
        </w:trPr>
        <w:tc>
          <w:tcPr>
            <w:tcW w:w="2450" w:type="dxa"/>
            <w:shd w:val="clear" w:color="auto" w:fill="FFFFFF"/>
            <w:vAlign w:val="center"/>
          </w:tcPr>
          <w:p w:rsidR="00FD5725" w:rsidRPr="005F2CAC" w:rsidRDefault="00FB3077" w:rsidP="00FD572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TUES 31 JUL</w:t>
            </w:r>
          </w:p>
          <w:p w:rsidR="00FD5725" w:rsidRPr="005F2CAC" w:rsidRDefault="006B642A" w:rsidP="00FD572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9am to 5.30</w:t>
            </w:r>
            <w:r w:rsidR="00FD5725">
              <w:rPr>
                <w:rFonts w:cs="Arial"/>
                <w:sz w:val="24"/>
              </w:rPr>
              <w:t>pm</w:t>
            </w:r>
          </w:p>
        </w:tc>
        <w:tc>
          <w:tcPr>
            <w:tcW w:w="4462" w:type="dxa"/>
            <w:shd w:val="clear" w:color="auto" w:fill="FFFFFF"/>
            <w:vAlign w:val="center"/>
          </w:tcPr>
          <w:p w:rsidR="00FD5725" w:rsidRPr="005F2CAC" w:rsidRDefault="00FB3077" w:rsidP="00FD5725">
            <w:pPr>
              <w:jc w:val="center"/>
              <w:rPr>
                <w:rFonts w:cs="Arial"/>
                <w:b/>
                <w:sz w:val="24"/>
              </w:rPr>
            </w:pPr>
            <w:proofErr w:type="spellStart"/>
            <w:r>
              <w:rPr>
                <w:rFonts w:cs="Arial"/>
                <w:b/>
                <w:sz w:val="24"/>
              </w:rPr>
              <w:t>Gullivers</w:t>
            </w:r>
            <w:proofErr w:type="spellEnd"/>
            <w:r>
              <w:rPr>
                <w:rFonts w:cs="Arial"/>
                <w:b/>
                <w:sz w:val="24"/>
              </w:rPr>
              <w:t xml:space="preserve"> Kingdom</w:t>
            </w:r>
          </w:p>
          <w:p w:rsidR="00FD5725" w:rsidRPr="00A439B7" w:rsidRDefault="00FD5725" w:rsidP="00FD5725">
            <w:pPr>
              <w:tabs>
                <w:tab w:val="left" w:pos="3645"/>
              </w:tabs>
              <w:jc w:val="center"/>
              <w:rPr>
                <w:sz w:val="24"/>
              </w:rPr>
            </w:pPr>
            <w:r w:rsidRPr="005F2CAC">
              <w:rPr>
                <w:rFonts w:cs="Arial"/>
                <w:sz w:val="24"/>
              </w:rPr>
              <w:t>10 places available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D5725" w:rsidRPr="00E24269" w:rsidRDefault="00FD5725" w:rsidP="00FD5725">
            <w:pPr>
              <w:jc w:val="center"/>
              <w:rPr>
                <w:rFonts w:cs="Arial"/>
                <w:sz w:val="24"/>
              </w:rPr>
            </w:pPr>
            <w:r w:rsidRPr="00E24269">
              <w:rPr>
                <w:rFonts w:cs="Arial"/>
                <w:sz w:val="24"/>
              </w:rPr>
              <w:t>£</w:t>
            </w:r>
            <w:r>
              <w:rPr>
                <w:rFonts w:cs="Arial"/>
                <w:sz w:val="24"/>
              </w:rPr>
              <w:t>25</w:t>
            </w:r>
          </w:p>
        </w:tc>
        <w:tc>
          <w:tcPr>
            <w:tcW w:w="3698" w:type="dxa"/>
            <w:shd w:val="clear" w:color="auto" w:fill="FFFFFF"/>
            <w:vAlign w:val="center"/>
          </w:tcPr>
          <w:p w:rsidR="00FB3077" w:rsidRDefault="00FB3077" w:rsidP="00FB307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Haughton School</w:t>
            </w:r>
          </w:p>
          <w:p w:rsidR="00FB3077" w:rsidRDefault="00FB3077" w:rsidP="00FB307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Queen Street</w:t>
            </w:r>
          </w:p>
          <w:p w:rsidR="00FB3077" w:rsidRDefault="00FB3077" w:rsidP="00FB3077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Madeley</w:t>
            </w:r>
            <w:proofErr w:type="spellEnd"/>
          </w:p>
          <w:p w:rsidR="00FB3077" w:rsidRDefault="00FB3077" w:rsidP="00FB307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Telford</w:t>
            </w:r>
          </w:p>
          <w:p w:rsidR="00FD5725" w:rsidRPr="00E24269" w:rsidRDefault="00FB3077" w:rsidP="00FB307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TF7 4BW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FD5725" w:rsidRPr="005F2CAC" w:rsidRDefault="00FD5725" w:rsidP="00FD5725">
            <w:pPr>
              <w:jc w:val="center"/>
              <w:rPr>
                <w:rFonts w:cs="Arial"/>
                <w:sz w:val="24"/>
              </w:rPr>
            </w:pPr>
          </w:p>
        </w:tc>
      </w:tr>
      <w:tr w:rsidR="00FD5725" w:rsidRPr="00533C77" w:rsidTr="00EB77FD">
        <w:trPr>
          <w:trHeight w:val="1304"/>
        </w:trPr>
        <w:tc>
          <w:tcPr>
            <w:tcW w:w="2450" w:type="dxa"/>
            <w:shd w:val="clear" w:color="auto" w:fill="FFFFFF"/>
            <w:vAlign w:val="center"/>
          </w:tcPr>
          <w:p w:rsidR="00FD5725" w:rsidRPr="005F2CAC" w:rsidRDefault="00FB3077" w:rsidP="00FD572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THU 2 </w:t>
            </w:r>
            <w:r w:rsidR="00FD5725">
              <w:rPr>
                <w:rFonts w:cs="Arial"/>
                <w:sz w:val="24"/>
              </w:rPr>
              <w:t>AUG</w:t>
            </w:r>
          </w:p>
          <w:p w:rsidR="00FD5725" w:rsidRPr="005F2CAC" w:rsidRDefault="006B642A" w:rsidP="00FD572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9.30am to 12pm</w:t>
            </w:r>
          </w:p>
        </w:tc>
        <w:tc>
          <w:tcPr>
            <w:tcW w:w="4462" w:type="dxa"/>
            <w:shd w:val="clear" w:color="auto" w:fill="FFFFFF"/>
            <w:vAlign w:val="center"/>
          </w:tcPr>
          <w:p w:rsidR="00FD5725" w:rsidRPr="005F2CAC" w:rsidRDefault="00FB3077" w:rsidP="00FD5725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Wrekin Walk</w:t>
            </w:r>
          </w:p>
          <w:p w:rsidR="00FD5725" w:rsidRPr="005F2CAC" w:rsidRDefault="00FD5725" w:rsidP="00FD5725">
            <w:pPr>
              <w:jc w:val="center"/>
              <w:rPr>
                <w:rFonts w:cs="Arial"/>
                <w:sz w:val="24"/>
              </w:rPr>
            </w:pPr>
            <w:r w:rsidRPr="005F2CAC">
              <w:rPr>
                <w:rFonts w:cs="Arial"/>
                <w:sz w:val="24"/>
              </w:rPr>
              <w:t>10 places available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D5725" w:rsidRPr="005F2CAC" w:rsidRDefault="00FB3077" w:rsidP="00FD5725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£3</w:t>
            </w:r>
          </w:p>
        </w:tc>
        <w:tc>
          <w:tcPr>
            <w:tcW w:w="3698" w:type="dxa"/>
            <w:shd w:val="clear" w:color="auto" w:fill="FFFFFF"/>
            <w:vAlign w:val="center"/>
          </w:tcPr>
          <w:p w:rsidR="00300537" w:rsidRDefault="00300537" w:rsidP="0030053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Arthog Outreach</w:t>
            </w:r>
          </w:p>
          <w:p w:rsidR="00300537" w:rsidRDefault="00300537" w:rsidP="00300537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Shortwood</w:t>
            </w:r>
            <w:proofErr w:type="spellEnd"/>
            <w:r>
              <w:rPr>
                <w:rFonts w:cs="Arial"/>
                <w:sz w:val="24"/>
              </w:rPr>
              <w:t xml:space="preserve"> Centre</w:t>
            </w:r>
          </w:p>
          <w:p w:rsidR="00300537" w:rsidRDefault="00300537" w:rsidP="0030053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Limekiln Lane</w:t>
            </w:r>
          </w:p>
          <w:p w:rsidR="00300537" w:rsidRDefault="00300537" w:rsidP="0030053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Telford</w:t>
            </w:r>
          </w:p>
          <w:p w:rsidR="00FD5725" w:rsidRPr="005F2CAC" w:rsidRDefault="00300537" w:rsidP="0030053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TF1 2JA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:rsidR="00FD5725" w:rsidRPr="005F2CAC" w:rsidRDefault="00FD5725" w:rsidP="00FD5725">
            <w:pPr>
              <w:jc w:val="center"/>
              <w:rPr>
                <w:rFonts w:cs="Arial"/>
                <w:sz w:val="24"/>
              </w:rPr>
            </w:pPr>
          </w:p>
        </w:tc>
      </w:tr>
      <w:tr w:rsidR="006B642A" w:rsidRPr="00533C77" w:rsidTr="00EB77FD">
        <w:trPr>
          <w:trHeight w:val="652"/>
        </w:trPr>
        <w:tc>
          <w:tcPr>
            <w:tcW w:w="2450" w:type="dxa"/>
            <w:vMerge w:val="restart"/>
            <w:shd w:val="clear" w:color="auto" w:fill="BFBFBF"/>
            <w:vAlign w:val="center"/>
          </w:tcPr>
          <w:p w:rsidR="006B642A" w:rsidRPr="005F2CAC" w:rsidRDefault="006B642A" w:rsidP="006B642A">
            <w:pPr>
              <w:rPr>
                <w:rFonts w:cs="Arial"/>
                <w:sz w:val="24"/>
              </w:rPr>
            </w:pPr>
            <w:r w:rsidRPr="005F2CAC">
              <w:rPr>
                <w:rFonts w:cs="Arial"/>
                <w:sz w:val="24"/>
              </w:rPr>
              <w:t>F</w:t>
            </w:r>
            <w:r>
              <w:rPr>
                <w:rFonts w:cs="Arial"/>
                <w:sz w:val="24"/>
              </w:rPr>
              <w:t>RI 3 AUG</w:t>
            </w:r>
          </w:p>
          <w:p w:rsidR="006B642A" w:rsidRPr="005F2CAC" w:rsidRDefault="00AE4048" w:rsidP="006B642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9am to 8.30</w:t>
            </w:r>
            <w:r w:rsidR="006B642A" w:rsidRPr="005F2CAC">
              <w:rPr>
                <w:rFonts w:cs="Arial"/>
                <w:sz w:val="24"/>
              </w:rPr>
              <w:t>pm</w:t>
            </w:r>
          </w:p>
        </w:tc>
        <w:tc>
          <w:tcPr>
            <w:tcW w:w="4462" w:type="dxa"/>
            <w:vMerge w:val="restart"/>
            <w:shd w:val="clear" w:color="auto" w:fill="BFBFBF"/>
            <w:vAlign w:val="center"/>
          </w:tcPr>
          <w:p w:rsidR="006B642A" w:rsidRPr="00E24269" w:rsidRDefault="006B642A" w:rsidP="006B642A">
            <w:pPr>
              <w:tabs>
                <w:tab w:val="left" w:pos="364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Llandudno </w:t>
            </w:r>
            <w:r w:rsidRPr="00E24269">
              <w:rPr>
                <w:b/>
                <w:sz w:val="24"/>
              </w:rPr>
              <w:t>Family Trip</w:t>
            </w:r>
          </w:p>
          <w:p w:rsidR="006B642A" w:rsidRPr="005F2CAC" w:rsidRDefault="006B642A" w:rsidP="006B642A">
            <w:pPr>
              <w:tabs>
                <w:tab w:val="left" w:pos="36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r w:rsidRPr="005F2CAC">
              <w:rPr>
                <w:sz w:val="24"/>
              </w:rPr>
              <w:t xml:space="preserve">places available </w:t>
            </w:r>
          </w:p>
          <w:p w:rsidR="006B642A" w:rsidRPr="005F2CAC" w:rsidRDefault="006B642A" w:rsidP="006B642A">
            <w:pPr>
              <w:tabs>
                <w:tab w:val="left" w:pos="3645"/>
              </w:tabs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*</w:t>
            </w:r>
            <w:r w:rsidRPr="005F2CAC">
              <w:rPr>
                <w:sz w:val="24"/>
              </w:rPr>
              <w:t>including wheelchair accessible coach</w:t>
            </w:r>
            <w:r>
              <w:rPr>
                <w:sz w:val="24"/>
              </w:rPr>
              <w:t>*</w:t>
            </w:r>
          </w:p>
        </w:tc>
        <w:tc>
          <w:tcPr>
            <w:tcW w:w="1560" w:type="dxa"/>
            <w:vMerge w:val="restart"/>
            <w:shd w:val="clear" w:color="auto" w:fill="BFBFBF"/>
            <w:vAlign w:val="center"/>
          </w:tcPr>
          <w:p w:rsidR="006B642A" w:rsidRDefault="006B642A" w:rsidP="006B642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Adult - £12</w:t>
            </w:r>
          </w:p>
          <w:p w:rsidR="006B642A" w:rsidRPr="005F2CAC" w:rsidRDefault="006B642A" w:rsidP="006B642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Child - £8</w:t>
            </w:r>
          </w:p>
        </w:tc>
        <w:tc>
          <w:tcPr>
            <w:tcW w:w="3698" w:type="dxa"/>
            <w:vMerge w:val="restart"/>
            <w:shd w:val="clear" w:color="auto" w:fill="BFBFBF"/>
            <w:vAlign w:val="center"/>
          </w:tcPr>
          <w:p w:rsidR="006B642A" w:rsidRPr="005F2CAC" w:rsidRDefault="006B642A" w:rsidP="006B642A">
            <w:pPr>
              <w:rPr>
                <w:rFonts w:cs="Arial"/>
                <w:sz w:val="24"/>
              </w:rPr>
            </w:pPr>
          </w:p>
        </w:tc>
        <w:tc>
          <w:tcPr>
            <w:tcW w:w="696" w:type="dxa"/>
            <w:vMerge w:val="restart"/>
            <w:shd w:val="clear" w:color="auto" w:fill="BFBFBF"/>
            <w:vAlign w:val="center"/>
          </w:tcPr>
          <w:p w:rsidR="006B642A" w:rsidRPr="005F2CAC" w:rsidRDefault="006B642A" w:rsidP="006B642A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56" w:type="dxa"/>
            <w:shd w:val="clear" w:color="auto" w:fill="BFBFBF"/>
            <w:vAlign w:val="center"/>
          </w:tcPr>
          <w:p w:rsidR="006B642A" w:rsidRPr="005F2CAC" w:rsidRDefault="006B642A" w:rsidP="006B642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Adult =</w:t>
            </w:r>
          </w:p>
        </w:tc>
      </w:tr>
      <w:tr w:rsidR="006B642A" w:rsidRPr="00533C77" w:rsidTr="00EB77FD">
        <w:trPr>
          <w:trHeight w:val="652"/>
        </w:trPr>
        <w:tc>
          <w:tcPr>
            <w:tcW w:w="2450" w:type="dxa"/>
            <w:vMerge/>
            <w:shd w:val="clear" w:color="auto" w:fill="BFBFBF"/>
            <w:vAlign w:val="center"/>
          </w:tcPr>
          <w:p w:rsidR="006B642A" w:rsidRPr="005F2CAC" w:rsidRDefault="006B642A" w:rsidP="006B642A">
            <w:pPr>
              <w:rPr>
                <w:rFonts w:cs="Arial"/>
                <w:sz w:val="24"/>
              </w:rPr>
            </w:pPr>
          </w:p>
        </w:tc>
        <w:tc>
          <w:tcPr>
            <w:tcW w:w="4462" w:type="dxa"/>
            <w:vMerge/>
            <w:shd w:val="clear" w:color="auto" w:fill="BFBFBF"/>
            <w:vAlign w:val="center"/>
          </w:tcPr>
          <w:p w:rsidR="006B642A" w:rsidRPr="005F2CAC" w:rsidRDefault="006B642A" w:rsidP="006B642A">
            <w:pPr>
              <w:tabs>
                <w:tab w:val="left" w:pos="364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Merge/>
            <w:shd w:val="clear" w:color="auto" w:fill="BFBFBF"/>
            <w:vAlign w:val="center"/>
          </w:tcPr>
          <w:p w:rsidR="006B642A" w:rsidRPr="005F2CAC" w:rsidRDefault="006B642A" w:rsidP="006B642A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698" w:type="dxa"/>
            <w:vMerge/>
            <w:shd w:val="clear" w:color="auto" w:fill="BFBFBF"/>
            <w:vAlign w:val="center"/>
          </w:tcPr>
          <w:p w:rsidR="006B642A" w:rsidRPr="005F2CAC" w:rsidRDefault="006B642A" w:rsidP="006B642A">
            <w:pPr>
              <w:rPr>
                <w:rFonts w:cs="Arial"/>
                <w:sz w:val="24"/>
              </w:rPr>
            </w:pPr>
          </w:p>
        </w:tc>
        <w:tc>
          <w:tcPr>
            <w:tcW w:w="696" w:type="dxa"/>
            <w:vMerge/>
            <w:shd w:val="clear" w:color="auto" w:fill="BFBFBF"/>
            <w:vAlign w:val="center"/>
          </w:tcPr>
          <w:p w:rsidR="006B642A" w:rsidRPr="005F2CAC" w:rsidRDefault="006B642A" w:rsidP="006B642A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56" w:type="dxa"/>
            <w:shd w:val="clear" w:color="auto" w:fill="BFBFBF"/>
            <w:vAlign w:val="center"/>
          </w:tcPr>
          <w:p w:rsidR="006B642A" w:rsidRPr="005F2CAC" w:rsidRDefault="006B642A" w:rsidP="006B642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Child =</w:t>
            </w:r>
          </w:p>
        </w:tc>
      </w:tr>
    </w:tbl>
    <w:p w:rsidR="007F0A9F" w:rsidRDefault="007F0A9F"/>
    <w:p w:rsidR="007F0A9F" w:rsidRDefault="007F0A9F"/>
    <w:p w:rsidR="007F0A9F" w:rsidRDefault="007F0A9F"/>
    <w:p w:rsidR="00D0223F" w:rsidRDefault="00D0223F"/>
    <w:p w:rsidR="001E7F56" w:rsidRDefault="001E7F56"/>
    <w:p w:rsidR="00D0223F" w:rsidRDefault="00D0223F"/>
    <w:p w:rsidR="00441E51" w:rsidRDefault="00441E51"/>
    <w:p w:rsidR="005D07DA" w:rsidRDefault="005D07DA"/>
    <w:p w:rsidR="005D07DA" w:rsidRDefault="005D07DA"/>
    <w:p w:rsidR="005D07DA" w:rsidRDefault="005D07DA"/>
    <w:p w:rsidR="005D07DA" w:rsidRDefault="005D07DA"/>
    <w:p w:rsidR="00441E51" w:rsidRDefault="00441E51"/>
    <w:p w:rsidR="00C6643C" w:rsidRDefault="00C6643C" w:rsidP="00441E51">
      <w:pPr>
        <w:rPr>
          <w:rFonts w:cs="Arial"/>
          <w:sz w:val="24"/>
        </w:rPr>
      </w:pPr>
    </w:p>
    <w:p w:rsidR="00601F11" w:rsidRPr="001E7F56" w:rsidRDefault="00601F11" w:rsidP="00A25FEB">
      <w:pPr>
        <w:ind w:left="-567"/>
        <w:rPr>
          <w:rFonts w:cs="Arial"/>
          <w:sz w:val="24"/>
        </w:rPr>
      </w:pPr>
      <w:r w:rsidRPr="001E7F56">
        <w:rPr>
          <w:rFonts w:cs="Arial"/>
          <w:sz w:val="24"/>
        </w:rPr>
        <w:lastRenderedPageBreak/>
        <w:t xml:space="preserve">Child’s name: </w:t>
      </w:r>
    </w:p>
    <w:p w:rsidR="00601F11" w:rsidRDefault="00601F11" w:rsidP="00601F11">
      <w:pPr>
        <w:ind w:left="-720"/>
        <w:rPr>
          <w:rFonts w:cs="Arial"/>
          <w:b/>
          <w:sz w:val="28"/>
          <w:szCs w:val="28"/>
        </w:rPr>
      </w:pPr>
    </w:p>
    <w:p w:rsidR="00601F11" w:rsidRPr="007F0A9F" w:rsidRDefault="00601F11" w:rsidP="00601F11">
      <w:pPr>
        <w:ind w:left="-7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WEEK 3</w:t>
      </w:r>
    </w:p>
    <w:tbl>
      <w:tblPr>
        <w:tblpPr w:leftFromText="180" w:rightFromText="180" w:vertAnchor="text" w:horzAnchor="page" w:tblpXSpec="center" w:tblpY="98"/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536"/>
        <w:gridCol w:w="1559"/>
        <w:gridCol w:w="3856"/>
        <w:gridCol w:w="539"/>
        <w:gridCol w:w="1930"/>
      </w:tblGrid>
      <w:tr w:rsidR="00C6643C" w:rsidRPr="00533C77" w:rsidTr="00B14B0F">
        <w:trPr>
          <w:trHeight w:val="1064"/>
        </w:trPr>
        <w:tc>
          <w:tcPr>
            <w:tcW w:w="2518" w:type="dxa"/>
            <w:vAlign w:val="center"/>
          </w:tcPr>
          <w:p w:rsidR="00C6643C" w:rsidRPr="00533C77" w:rsidRDefault="00C6643C" w:rsidP="0043389F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Date/Time</w:t>
            </w:r>
          </w:p>
        </w:tc>
        <w:tc>
          <w:tcPr>
            <w:tcW w:w="4536" w:type="dxa"/>
            <w:vAlign w:val="center"/>
          </w:tcPr>
          <w:p w:rsidR="00C6643C" w:rsidRPr="00533C77" w:rsidRDefault="00C6643C" w:rsidP="0043389F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Session</w:t>
            </w:r>
          </w:p>
        </w:tc>
        <w:tc>
          <w:tcPr>
            <w:tcW w:w="1559" w:type="dxa"/>
            <w:vAlign w:val="center"/>
          </w:tcPr>
          <w:p w:rsidR="00C6643C" w:rsidRPr="00533C77" w:rsidRDefault="00C6643C" w:rsidP="0043389F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Cost</w:t>
            </w:r>
          </w:p>
        </w:tc>
        <w:tc>
          <w:tcPr>
            <w:tcW w:w="3856" w:type="dxa"/>
            <w:vAlign w:val="center"/>
          </w:tcPr>
          <w:p w:rsidR="00C6643C" w:rsidRPr="00533C77" w:rsidRDefault="00C6643C" w:rsidP="0043389F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Venue/</w:t>
            </w:r>
          </w:p>
          <w:p w:rsidR="00C6643C" w:rsidRPr="00533C77" w:rsidRDefault="00C6643C" w:rsidP="0043389F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Meeting Point</w:t>
            </w:r>
          </w:p>
        </w:tc>
        <w:tc>
          <w:tcPr>
            <w:tcW w:w="2469" w:type="dxa"/>
            <w:gridSpan w:val="2"/>
            <w:vAlign w:val="center"/>
          </w:tcPr>
          <w:p w:rsidR="00C6643C" w:rsidRPr="00533C77" w:rsidRDefault="00C6643C" w:rsidP="0043389F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Activity Preference</w:t>
            </w:r>
          </w:p>
          <w:p w:rsidR="00C6643C" w:rsidRPr="00533C77" w:rsidRDefault="00C6643C" w:rsidP="0043389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3C77">
              <w:rPr>
                <w:rFonts w:cs="Arial"/>
                <w:b/>
                <w:bCs/>
                <w:sz w:val="16"/>
                <w:szCs w:val="16"/>
              </w:rPr>
              <w:t xml:space="preserve">Please select your child’s preferred activities on a scale of 1 to </w:t>
            </w:r>
            <w:r>
              <w:rPr>
                <w:rFonts w:cs="Arial"/>
                <w:b/>
                <w:bCs/>
                <w:sz w:val="16"/>
                <w:szCs w:val="16"/>
              </w:rPr>
              <w:t>4</w:t>
            </w:r>
          </w:p>
          <w:p w:rsidR="00C6643C" w:rsidRPr="00533C77" w:rsidRDefault="00C6643C" w:rsidP="0043389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gramStart"/>
            <w:r w:rsidRPr="00533C77">
              <w:rPr>
                <w:rFonts w:cs="Arial"/>
                <w:b/>
                <w:bCs/>
                <w:sz w:val="16"/>
                <w:szCs w:val="16"/>
              </w:rPr>
              <w:t>( 1</w:t>
            </w:r>
            <w:proofErr w:type="gramEnd"/>
            <w:r w:rsidRPr="00533C77">
              <w:rPr>
                <w:rFonts w:cs="Arial"/>
                <w:b/>
                <w:bCs/>
                <w:sz w:val="16"/>
                <w:szCs w:val="16"/>
              </w:rPr>
              <w:t xml:space="preserve"> = 1</w:t>
            </w:r>
            <w:r w:rsidRPr="00533C77">
              <w:rPr>
                <w:rFonts w:cs="Arial"/>
                <w:b/>
                <w:bCs/>
                <w:sz w:val="16"/>
                <w:szCs w:val="16"/>
                <w:vertAlign w:val="superscript"/>
              </w:rPr>
              <w:t>st</w:t>
            </w:r>
            <w:r w:rsidRPr="00533C77">
              <w:rPr>
                <w:rFonts w:cs="Arial"/>
                <w:b/>
                <w:bCs/>
                <w:sz w:val="16"/>
                <w:szCs w:val="16"/>
              </w:rPr>
              <w:t xml:space="preserve"> choice etc.)</w:t>
            </w:r>
          </w:p>
        </w:tc>
      </w:tr>
      <w:tr w:rsidR="00A439B7" w:rsidRPr="00533C77" w:rsidTr="00B14B0F">
        <w:trPr>
          <w:trHeight w:val="1304"/>
        </w:trPr>
        <w:tc>
          <w:tcPr>
            <w:tcW w:w="2518" w:type="dxa"/>
            <w:vAlign w:val="center"/>
          </w:tcPr>
          <w:p w:rsidR="00A439B7" w:rsidRPr="00E24269" w:rsidRDefault="00B14B0F" w:rsidP="00A439B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MON 6 AUG</w:t>
            </w:r>
          </w:p>
          <w:p w:rsidR="00A439B7" w:rsidRPr="00E24269" w:rsidRDefault="00F20FED" w:rsidP="00F20F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9am</w:t>
            </w:r>
            <w:r w:rsidR="00A439B7">
              <w:rPr>
                <w:rFonts w:cs="Arial"/>
                <w:sz w:val="24"/>
              </w:rPr>
              <w:t xml:space="preserve"> to </w:t>
            </w:r>
            <w:r>
              <w:rPr>
                <w:rFonts w:cs="Arial"/>
                <w:sz w:val="24"/>
              </w:rPr>
              <w:t>3</w:t>
            </w:r>
            <w:r w:rsidR="00300537">
              <w:rPr>
                <w:rFonts w:cs="Arial"/>
                <w:sz w:val="24"/>
              </w:rPr>
              <w:t>.30</w:t>
            </w:r>
            <w:r w:rsidR="00A439B7">
              <w:rPr>
                <w:rFonts w:cs="Arial"/>
                <w:sz w:val="24"/>
              </w:rPr>
              <w:t>pm</w:t>
            </w:r>
          </w:p>
        </w:tc>
        <w:tc>
          <w:tcPr>
            <w:tcW w:w="4536" w:type="dxa"/>
            <w:vAlign w:val="center"/>
          </w:tcPr>
          <w:p w:rsidR="00F5640D" w:rsidRPr="00F5640D" w:rsidRDefault="00B14B0F" w:rsidP="00A439B7">
            <w:pPr>
              <w:tabs>
                <w:tab w:val="left" w:pos="3645"/>
              </w:tabs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Black Country Museum</w:t>
            </w:r>
          </w:p>
          <w:p w:rsidR="00A439B7" w:rsidRPr="005F2CAC" w:rsidRDefault="00A439B7" w:rsidP="00A439B7">
            <w:pPr>
              <w:tabs>
                <w:tab w:val="left" w:pos="3645"/>
              </w:tabs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 places available</w:t>
            </w:r>
          </w:p>
        </w:tc>
        <w:tc>
          <w:tcPr>
            <w:tcW w:w="1559" w:type="dxa"/>
            <w:vAlign w:val="center"/>
          </w:tcPr>
          <w:p w:rsidR="00A439B7" w:rsidRPr="005F2CAC" w:rsidRDefault="00A439B7" w:rsidP="0001132F">
            <w:pPr>
              <w:jc w:val="center"/>
              <w:rPr>
                <w:rFonts w:cs="Arial"/>
                <w:sz w:val="24"/>
              </w:rPr>
            </w:pPr>
            <w:r w:rsidRPr="005F2CAC">
              <w:rPr>
                <w:rFonts w:cs="Arial"/>
                <w:sz w:val="24"/>
              </w:rPr>
              <w:t>£</w:t>
            </w:r>
            <w:r w:rsidR="00B14B0F">
              <w:rPr>
                <w:rFonts w:cs="Arial"/>
                <w:sz w:val="24"/>
              </w:rPr>
              <w:t>13</w:t>
            </w:r>
          </w:p>
        </w:tc>
        <w:tc>
          <w:tcPr>
            <w:tcW w:w="3856" w:type="dxa"/>
            <w:vAlign w:val="center"/>
          </w:tcPr>
          <w:p w:rsidR="00B14B0F" w:rsidRDefault="00B14B0F" w:rsidP="00B14B0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Haughton School</w:t>
            </w:r>
          </w:p>
          <w:p w:rsidR="00B14B0F" w:rsidRDefault="00B14B0F" w:rsidP="00B14B0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Queen Street</w:t>
            </w:r>
          </w:p>
          <w:p w:rsidR="00B14B0F" w:rsidRDefault="00B14B0F" w:rsidP="00B14B0F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Madeley</w:t>
            </w:r>
            <w:proofErr w:type="spellEnd"/>
          </w:p>
          <w:p w:rsidR="00B14B0F" w:rsidRDefault="00B14B0F" w:rsidP="00B14B0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Telford</w:t>
            </w:r>
          </w:p>
          <w:p w:rsidR="00A439B7" w:rsidRPr="005F2CAC" w:rsidRDefault="00B14B0F" w:rsidP="00B14B0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TF7 4BW</w:t>
            </w:r>
          </w:p>
        </w:tc>
        <w:tc>
          <w:tcPr>
            <w:tcW w:w="2469" w:type="dxa"/>
            <w:gridSpan w:val="2"/>
            <w:vAlign w:val="center"/>
          </w:tcPr>
          <w:p w:rsidR="00A439B7" w:rsidRPr="00E24269" w:rsidRDefault="00A439B7" w:rsidP="00A439B7">
            <w:pPr>
              <w:jc w:val="center"/>
              <w:rPr>
                <w:rFonts w:cs="Arial"/>
                <w:sz w:val="24"/>
              </w:rPr>
            </w:pPr>
          </w:p>
        </w:tc>
      </w:tr>
      <w:tr w:rsidR="00A439B7" w:rsidRPr="00533C77" w:rsidTr="00B14B0F">
        <w:trPr>
          <w:trHeight w:val="1304"/>
        </w:trPr>
        <w:tc>
          <w:tcPr>
            <w:tcW w:w="2518" w:type="dxa"/>
            <w:vAlign w:val="center"/>
          </w:tcPr>
          <w:p w:rsidR="00A439B7" w:rsidRPr="00E24269" w:rsidRDefault="00B14B0F" w:rsidP="00A439B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TUE 7</w:t>
            </w:r>
            <w:r w:rsidR="00A439B7">
              <w:rPr>
                <w:rFonts w:cs="Arial"/>
                <w:sz w:val="24"/>
              </w:rPr>
              <w:t xml:space="preserve"> AUG</w:t>
            </w:r>
          </w:p>
          <w:p w:rsidR="00A439B7" w:rsidRPr="00E24269" w:rsidRDefault="00983548" w:rsidP="0049389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</w:t>
            </w:r>
            <w:r w:rsidR="00B14B0F">
              <w:rPr>
                <w:rFonts w:cs="Arial"/>
                <w:sz w:val="24"/>
              </w:rPr>
              <w:t>.45</w:t>
            </w:r>
            <w:r w:rsidR="0049389A">
              <w:rPr>
                <w:rFonts w:cs="Arial"/>
                <w:sz w:val="24"/>
              </w:rPr>
              <w:t>a</w:t>
            </w:r>
            <w:r w:rsidR="00001C32">
              <w:rPr>
                <w:rFonts w:cs="Arial"/>
                <w:sz w:val="24"/>
              </w:rPr>
              <w:t>m to 1.15</w:t>
            </w:r>
            <w:r w:rsidR="00F20FED">
              <w:rPr>
                <w:rFonts w:cs="Arial"/>
                <w:sz w:val="24"/>
              </w:rPr>
              <w:t>pm</w:t>
            </w:r>
          </w:p>
        </w:tc>
        <w:tc>
          <w:tcPr>
            <w:tcW w:w="4536" w:type="dxa"/>
            <w:vAlign w:val="center"/>
          </w:tcPr>
          <w:p w:rsidR="00CE6923" w:rsidRPr="00E24269" w:rsidRDefault="00B14B0F" w:rsidP="00CE6923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Dinosaur World Live</w:t>
            </w:r>
          </w:p>
          <w:p w:rsidR="00A439B7" w:rsidRPr="005F2CAC" w:rsidRDefault="00CE6923" w:rsidP="00CE6923">
            <w:pPr>
              <w:tabs>
                <w:tab w:val="left" w:pos="3645"/>
              </w:tabs>
              <w:jc w:val="center"/>
              <w:rPr>
                <w:rFonts w:cs="Arial"/>
                <w:sz w:val="24"/>
              </w:rPr>
            </w:pPr>
            <w:r w:rsidRPr="00E24269">
              <w:rPr>
                <w:rFonts w:cs="Arial"/>
                <w:sz w:val="24"/>
              </w:rPr>
              <w:t>10 places available</w:t>
            </w:r>
          </w:p>
        </w:tc>
        <w:tc>
          <w:tcPr>
            <w:tcW w:w="1559" w:type="dxa"/>
            <w:vAlign w:val="center"/>
          </w:tcPr>
          <w:p w:rsidR="00A439B7" w:rsidRPr="005F2CAC" w:rsidRDefault="00CE6923" w:rsidP="00A439B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</w:t>
            </w:r>
            <w:r w:rsidR="00B14B0F">
              <w:rPr>
                <w:rFonts w:cs="Arial"/>
                <w:sz w:val="24"/>
              </w:rPr>
              <w:t>15</w:t>
            </w:r>
          </w:p>
        </w:tc>
        <w:tc>
          <w:tcPr>
            <w:tcW w:w="3856" w:type="dxa"/>
            <w:vAlign w:val="center"/>
          </w:tcPr>
          <w:p w:rsidR="00B14B0F" w:rsidRDefault="00B14B0F" w:rsidP="00B14B0F">
            <w:pPr>
              <w:rPr>
                <w:rFonts w:cs="Arial"/>
                <w:sz w:val="24"/>
              </w:rPr>
            </w:pPr>
            <w:r w:rsidRPr="009969CF">
              <w:rPr>
                <w:rFonts w:cs="Arial"/>
                <w:sz w:val="24"/>
              </w:rPr>
              <w:t>Telford Town Park Visitor</w:t>
            </w:r>
            <w:r>
              <w:rPr>
                <w:rFonts w:cs="Arial"/>
                <w:sz w:val="24"/>
              </w:rPr>
              <w:t xml:space="preserve"> Centre</w:t>
            </w:r>
          </w:p>
          <w:p w:rsidR="00B14B0F" w:rsidRDefault="00B14B0F" w:rsidP="00B14B0F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Hinkshay</w:t>
            </w:r>
            <w:proofErr w:type="spellEnd"/>
            <w:r>
              <w:rPr>
                <w:rFonts w:cs="Arial"/>
                <w:sz w:val="24"/>
              </w:rPr>
              <w:t xml:space="preserve"> Road</w:t>
            </w:r>
          </w:p>
          <w:p w:rsidR="00B14B0F" w:rsidRDefault="00B14B0F" w:rsidP="00B14B0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Telford</w:t>
            </w:r>
          </w:p>
          <w:p w:rsidR="00A439B7" w:rsidRPr="005F2CAC" w:rsidRDefault="00B14B0F" w:rsidP="00B14B0F">
            <w:pPr>
              <w:rPr>
                <w:rFonts w:cs="Arial"/>
                <w:sz w:val="24"/>
              </w:rPr>
            </w:pPr>
            <w:r w:rsidRPr="009969CF">
              <w:rPr>
                <w:rFonts w:cs="Arial"/>
                <w:sz w:val="24"/>
              </w:rPr>
              <w:t>TF3 4EP</w:t>
            </w:r>
          </w:p>
        </w:tc>
        <w:tc>
          <w:tcPr>
            <w:tcW w:w="2469" w:type="dxa"/>
            <w:gridSpan w:val="2"/>
            <w:vAlign w:val="center"/>
          </w:tcPr>
          <w:p w:rsidR="00A439B7" w:rsidRPr="00E24269" w:rsidRDefault="00A439B7" w:rsidP="00A439B7">
            <w:pPr>
              <w:jc w:val="center"/>
              <w:rPr>
                <w:rFonts w:cs="Arial"/>
                <w:sz w:val="24"/>
              </w:rPr>
            </w:pPr>
          </w:p>
        </w:tc>
      </w:tr>
      <w:tr w:rsidR="00AE4048" w:rsidRPr="00533C77" w:rsidTr="00B14B0F">
        <w:trPr>
          <w:trHeight w:val="1304"/>
        </w:trPr>
        <w:tc>
          <w:tcPr>
            <w:tcW w:w="2518" w:type="dxa"/>
            <w:vAlign w:val="center"/>
          </w:tcPr>
          <w:p w:rsidR="00AE4048" w:rsidRDefault="00AE4048" w:rsidP="004B676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THU 9 AUG</w:t>
            </w:r>
          </w:p>
          <w:p w:rsidR="00AE4048" w:rsidRDefault="00AE4048" w:rsidP="004B676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Times TBC</w:t>
            </w:r>
            <w:r w:rsidR="00A20105">
              <w:rPr>
                <w:rFonts w:cs="Arial"/>
                <w:sz w:val="24"/>
              </w:rPr>
              <w:t xml:space="preserve"> PM</w:t>
            </w:r>
          </w:p>
        </w:tc>
        <w:tc>
          <w:tcPr>
            <w:tcW w:w="4536" w:type="dxa"/>
            <w:vAlign w:val="center"/>
          </w:tcPr>
          <w:p w:rsidR="00AE4048" w:rsidRDefault="00AE4048" w:rsidP="00C6643C">
            <w:pPr>
              <w:jc w:val="center"/>
              <w:rPr>
                <w:rFonts w:cs="Arial"/>
                <w:b/>
                <w:sz w:val="24"/>
              </w:rPr>
            </w:pPr>
            <w:proofErr w:type="spellStart"/>
            <w:r>
              <w:rPr>
                <w:rFonts w:cs="Arial"/>
                <w:b/>
                <w:sz w:val="24"/>
              </w:rPr>
              <w:t>Cineworld</w:t>
            </w:r>
            <w:proofErr w:type="spellEnd"/>
          </w:p>
          <w:p w:rsidR="00AE4048" w:rsidRPr="00AE4048" w:rsidRDefault="00AE4048" w:rsidP="00C6643C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 places available</w:t>
            </w:r>
          </w:p>
        </w:tc>
        <w:tc>
          <w:tcPr>
            <w:tcW w:w="1559" w:type="dxa"/>
            <w:vAlign w:val="center"/>
          </w:tcPr>
          <w:p w:rsidR="00AE4048" w:rsidRPr="00E24269" w:rsidRDefault="00AE4048" w:rsidP="00CE6923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£8</w:t>
            </w:r>
          </w:p>
        </w:tc>
        <w:tc>
          <w:tcPr>
            <w:tcW w:w="3856" w:type="dxa"/>
            <w:vAlign w:val="center"/>
          </w:tcPr>
          <w:p w:rsidR="00AE4048" w:rsidRDefault="00AE4048" w:rsidP="00AE4048">
            <w:pPr>
              <w:rPr>
                <w:rFonts w:cs="Arial"/>
                <w:sz w:val="24"/>
              </w:rPr>
            </w:pPr>
            <w:proofErr w:type="spellStart"/>
            <w:r w:rsidRPr="0042213B">
              <w:rPr>
                <w:rFonts w:cs="Arial"/>
                <w:sz w:val="24"/>
              </w:rPr>
              <w:t>Cineworld</w:t>
            </w:r>
            <w:proofErr w:type="spellEnd"/>
          </w:p>
          <w:p w:rsidR="00AE4048" w:rsidRDefault="00AE4048" w:rsidP="00AE4048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Southwater</w:t>
            </w:r>
            <w:proofErr w:type="spellEnd"/>
            <w:r>
              <w:rPr>
                <w:rFonts w:cs="Arial"/>
                <w:sz w:val="24"/>
              </w:rPr>
              <w:t xml:space="preserve"> Square</w:t>
            </w:r>
          </w:p>
          <w:p w:rsidR="00AE4048" w:rsidRDefault="00AE4048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Telford</w:t>
            </w:r>
          </w:p>
          <w:p w:rsidR="00AE4048" w:rsidRDefault="00AE4048" w:rsidP="00AE4048">
            <w:pPr>
              <w:rPr>
                <w:rFonts w:cs="Arial"/>
                <w:sz w:val="24"/>
              </w:rPr>
            </w:pPr>
            <w:r w:rsidRPr="0042213B">
              <w:rPr>
                <w:rFonts w:cs="Arial"/>
                <w:sz w:val="24"/>
              </w:rPr>
              <w:t>TF3 4HS</w:t>
            </w:r>
          </w:p>
        </w:tc>
        <w:tc>
          <w:tcPr>
            <w:tcW w:w="2469" w:type="dxa"/>
            <w:gridSpan w:val="2"/>
            <w:vAlign w:val="center"/>
          </w:tcPr>
          <w:p w:rsidR="00AE4048" w:rsidRPr="00E24269" w:rsidRDefault="00AE4048" w:rsidP="004B676B">
            <w:pPr>
              <w:jc w:val="center"/>
              <w:rPr>
                <w:rFonts w:cs="Arial"/>
                <w:sz w:val="24"/>
              </w:rPr>
            </w:pPr>
          </w:p>
        </w:tc>
      </w:tr>
      <w:tr w:rsidR="00AE4048" w:rsidRPr="00533C77" w:rsidTr="00B14B0F">
        <w:trPr>
          <w:trHeight w:val="652"/>
        </w:trPr>
        <w:tc>
          <w:tcPr>
            <w:tcW w:w="2518" w:type="dxa"/>
            <w:vMerge w:val="restart"/>
            <w:shd w:val="clear" w:color="auto" w:fill="BFBFBF"/>
            <w:vAlign w:val="center"/>
          </w:tcPr>
          <w:p w:rsidR="00AE4048" w:rsidRPr="005F2CAC" w:rsidRDefault="00AE4048" w:rsidP="00AE4048">
            <w:pPr>
              <w:rPr>
                <w:rFonts w:cs="Arial"/>
                <w:sz w:val="24"/>
              </w:rPr>
            </w:pPr>
            <w:r w:rsidRPr="005F2CAC">
              <w:rPr>
                <w:rFonts w:cs="Arial"/>
                <w:sz w:val="24"/>
              </w:rPr>
              <w:t>F</w:t>
            </w:r>
            <w:r>
              <w:rPr>
                <w:rFonts w:cs="Arial"/>
                <w:sz w:val="24"/>
              </w:rPr>
              <w:t>RI 10 AUG</w:t>
            </w:r>
          </w:p>
          <w:p w:rsidR="00AE4048" w:rsidRPr="005F2CAC" w:rsidRDefault="00300537" w:rsidP="0030053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</w:t>
            </w:r>
            <w:r w:rsidR="00AE4048" w:rsidRPr="005F2CAC">
              <w:rPr>
                <w:rFonts w:cs="Arial"/>
                <w:sz w:val="24"/>
              </w:rPr>
              <w:t xml:space="preserve">am </w:t>
            </w:r>
            <w:r w:rsidR="00AE4048">
              <w:rPr>
                <w:rFonts w:cs="Arial"/>
                <w:sz w:val="24"/>
              </w:rPr>
              <w:t>to</w:t>
            </w:r>
            <w:r>
              <w:rPr>
                <w:rFonts w:cs="Arial"/>
                <w:sz w:val="24"/>
              </w:rPr>
              <w:t xml:space="preserve"> 6</w:t>
            </w:r>
            <w:r w:rsidR="00AE4048" w:rsidRPr="005F2CAC">
              <w:rPr>
                <w:rFonts w:cs="Arial"/>
                <w:sz w:val="24"/>
              </w:rPr>
              <w:t>pm</w:t>
            </w:r>
          </w:p>
        </w:tc>
        <w:tc>
          <w:tcPr>
            <w:tcW w:w="4536" w:type="dxa"/>
            <w:vMerge w:val="restart"/>
            <w:shd w:val="clear" w:color="auto" w:fill="BFBFBF"/>
            <w:vAlign w:val="center"/>
          </w:tcPr>
          <w:p w:rsidR="00AE4048" w:rsidRPr="00E24269" w:rsidRDefault="00AE4048" w:rsidP="00AE4048">
            <w:pPr>
              <w:tabs>
                <w:tab w:val="left" w:pos="364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Drayton Manor Park </w:t>
            </w:r>
            <w:r w:rsidRPr="00E24269">
              <w:rPr>
                <w:b/>
                <w:sz w:val="24"/>
              </w:rPr>
              <w:t>Family Trip</w:t>
            </w:r>
          </w:p>
          <w:p w:rsidR="00AE4048" w:rsidRPr="005F2CAC" w:rsidRDefault="00432A01" w:rsidP="00AE4048">
            <w:pPr>
              <w:tabs>
                <w:tab w:val="left" w:pos="36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r w:rsidR="00AE4048" w:rsidRPr="005F2CAC">
              <w:rPr>
                <w:sz w:val="24"/>
              </w:rPr>
              <w:t xml:space="preserve">places available </w:t>
            </w:r>
          </w:p>
          <w:p w:rsidR="00AE4048" w:rsidRPr="00E24269" w:rsidRDefault="00AE4048" w:rsidP="00AE4048">
            <w:pPr>
              <w:tabs>
                <w:tab w:val="left" w:pos="36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  <w:r w:rsidRPr="005F2CAC">
              <w:rPr>
                <w:sz w:val="24"/>
              </w:rPr>
              <w:t>including wheelchair accessible coach</w:t>
            </w:r>
            <w:r>
              <w:rPr>
                <w:sz w:val="24"/>
              </w:rPr>
              <w:t>*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:rsidR="00AE4048" w:rsidRPr="005F2CAC" w:rsidRDefault="00AE4048" w:rsidP="00AE4048">
            <w:pPr>
              <w:jc w:val="center"/>
              <w:rPr>
                <w:rFonts w:cs="Arial"/>
                <w:sz w:val="24"/>
              </w:rPr>
            </w:pPr>
            <w:r w:rsidRPr="005F2CAC">
              <w:rPr>
                <w:rFonts w:cs="Arial"/>
                <w:sz w:val="24"/>
              </w:rPr>
              <w:t>Adult - £</w:t>
            </w:r>
            <w:r>
              <w:rPr>
                <w:rFonts w:cs="Arial"/>
                <w:sz w:val="24"/>
              </w:rPr>
              <w:t>25</w:t>
            </w:r>
          </w:p>
          <w:p w:rsidR="00AE4048" w:rsidRPr="005F2CAC" w:rsidRDefault="00AE4048" w:rsidP="00AE4048">
            <w:pPr>
              <w:jc w:val="center"/>
              <w:rPr>
                <w:rFonts w:cs="Arial"/>
                <w:sz w:val="24"/>
              </w:rPr>
            </w:pPr>
            <w:r w:rsidRPr="005F2CAC">
              <w:rPr>
                <w:rFonts w:cs="Arial"/>
                <w:sz w:val="24"/>
              </w:rPr>
              <w:t>Child - £</w:t>
            </w:r>
            <w:r>
              <w:rPr>
                <w:rFonts w:cs="Arial"/>
                <w:sz w:val="24"/>
              </w:rPr>
              <w:t>25</w:t>
            </w:r>
          </w:p>
        </w:tc>
        <w:tc>
          <w:tcPr>
            <w:tcW w:w="3856" w:type="dxa"/>
            <w:vMerge w:val="restart"/>
            <w:shd w:val="clear" w:color="auto" w:fill="BFBFBF"/>
            <w:vAlign w:val="center"/>
          </w:tcPr>
          <w:p w:rsidR="00AE4048" w:rsidRPr="005F2CAC" w:rsidRDefault="00AE4048" w:rsidP="00AE4048">
            <w:pPr>
              <w:rPr>
                <w:rFonts w:cs="Arial"/>
                <w:sz w:val="24"/>
              </w:rPr>
            </w:pPr>
          </w:p>
        </w:tc>
        <w:tc>
          <w:tcPr>
            <w:tcW w:w="539" w:type="dxa"/>
            <w:vMerge w:val="restart"/>
            <w:shd w:val="clear" w:color="auto" w:fill="BFBFBF"/>
            <w:vAlign w:val="center"/>
          </w:tcPr>
          <w:p w:rsidR="00AE4048" w:rsidRPr="005F2CAC" w:rsidRDefault="00AE4048" w:rsidP="00AE4048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30" w:type="dxa"/>
            <w:shd w:val="clear" w:color="auto" w:fill="BFBFBF"/>
            <w:vAlign w:val="center"/>
          </w:tcPr>
          <w:p w:rsidR="00AE4048" w:rsidRPr="005F2CAC" w:rsidRDefault="00AE4048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Adult =</w:t>
            </w:r>
          </w:p>
        </w:tc>
      </w:tr>
      <w:tr w:rsidR="00AE4048" w:rsidRPr="00533C77" w:rsidTr="00B14B0F">
        <w:trPr>
          <w:trHeight w:val="652"/>
        </w:trPr>
        <w:tc>
          <w:tcPr>
            <w:tcW w:w="2518" w:type="dxa"/>
            <w:vMerge/>
            <w:shd w:val="clear" w:color="auto" w:fill="BFBFBF"/>
            <w:vAlign w:val="center"/>
          </w:tcPr>
          <w:p w:rsidR="00AE4048" w:rsidRPr="00E24269" w:rsidRDefault="00AE4048" w:rsidP="00AE4048">
            <w:pPr>
              <w:rPr>
                <w:rFonts w:cs="Arial"/>
                <w:sz w:val="24"/>
              </w:rPr>
            </w:pPr>
          </w:p>
        </w:tc>
        <w:tc>
          <w:tcPr>
            <w:tcW w:w="4536" w:type="dxa"/>
            <w:vMerge/>
            <w:shd w:val="clear" w:color="auto" w:fill="BFBFBF"/>
            <w:vAlign w:val="center"/>
          </w:tcPr>
          <w:p w:rsidR="00AE4048" w:rsidRPr="00E24269" w:rsidRDefault="00AE4048" w:rsidP="00AE4048">
            <w:pPr>
              <w:tabs>
                <w:tab w:val="left" w:pos="364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:rsidR="00AE4048" w:rsidRPr="00E24269" w:rsidRDefault="00AE4048" w:rsidP="00AE4048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856" w:type="dxa"/>
            <w:vMerge/>
            <w:shd w:val="clear" w:color="auto" w:fill="BFBFBF"/>
            <w:vAlign w:val="center"/>
          </w:tcPr>
          <w:p w:rsidR="00AE4048" w:rsidRPr="00E24269" w:rsidRDefault="00AE4048" w:rsidP="00AE4048">
            <w:pPr>
              <w:rPr>
                <w:rFonts w:cs="Arial"/>
                <w:sz w:val="24"/>
              </w:rPr>
            </w:pPr>
          </w:p>
        </w:tc>
        <w:tc>
          <w:tcPr>
            <w:tcW w:w="539" w:type="dxa"/>
            <w:vMerge/>
            <w:shd w:val="clear" w:color="auto" w:fill="BFBFBF"/>
            <w:vAlign w:val="center"/>
          </w:tcPr>
          <w:p w:rsidR="00AE4048" w:rsidRPr="00E24269" w:rsidRDefault="00AE4048" w:rsidP="00AE4048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30" w:type="dxa"/>
            <w:shd w:val="clear" w:color="auto" w:fill="BFBFBF"/>
            <w:vAlign w:val="center"/>
          </w:tcPr>
          <w:p w:rsidR="00AE4048" w:rsidRPr="00E24269" w:rsidRDefault="00AE4048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Child =</w:t>
            </w:r>
          </w:p>
        </w:tc>
      </w:tr>
    </w:tbl>
    <w:p w:rsidR="00601F11" w:rsidRDefault="00601F11"/>
    <w:p w:rsidR="00601F11" w:rsidRDefault="00601F11"/>
    <w:p w:rsidR="00601F11" w:rsidRDefault="00601F11"/>
    <w:p w:rsidR="00601F11" w:rsidRDefault="00601F11"/>
    <w:p w:rsidR="00601F11" w:rsidRDefault="00601F11"/>
    <w:p w:rsidR="00601F11" w:rsidRDefault="00601F11"/>
    <w:p w:rsidR="00601F11" w:rsidRDefault="00601F11"/>
    <w:p w:rsidR="00601F11" w:rsidRDefault="00601F11"/>
    <w:p w:rsidR="00601F11" w:rsidRDefault="00601F11"/>
    <w:p w:rsidR="00601F11" w:rsidRPr="001E7F56" w:rsidRDefault="00601F11" w:rsidP="00A25FEB">
      <w:pPr>
        <w:ind w:left="-567"/>
        <w:rPr>
          <w:rFonts w:cs="Arial"/>
          <w:sz w:val="24"/>
        </w:rPr>
      </w:pPr>
      <w:r w:rsidRPr="001E7F56">
        <w:rPr>
          <w:rFonts w:cs="Arial"/>
          <w:sz w:val="24"/>
        </w:rPr>
        <w:lastRenderedPageBreak/>
        <w:t xml:space="preserve">Child’s name: </w:t>
      </w:r>
    </w:p>
    <w:p w:rsidR="00601F11" w:rsidRDefault="00601F11" w:rsidP="00601F11">
      <w:pPr>
        <w:ind w:left="-720"/>
        <w:rPr>
          <w:rFonts w:cs="Arial"/>
          <w:b/>
          <w:sz w:val="28"/>
          <w:szCs w:val="28"/>
        </w:rPr>
      </w:pPr>
    </w:p>
    <w:p w:rsidR="00601F11" w:rsidRPr="007F0A9F" w:rsidRDefault="00601F11" w:rsidP="00601F11">
      <w:pPr>
        <w:ind w:left="-7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WEEK 4</w:t>
      </w:r>
      <w:r w:rsidR="005B4C21">
        <w:rPr>
          <w:rFonts w:cs="Arial"/>
          <w:b/>
          <w:sz w:val="28"/>
          <w:szCs w:val="28"/>
        </w:rPr>
        <w:tab/>
      </w:r>
    </w:p>
    <w:tbl>
      <w:tblPr>
        <w:tblpPr w:leftFromText="180" w:rightFromText="180" w:vertAnchor="text" w:horzAnchor="page" w:tblpXSpec="center" w:tblpY="98"/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536"/>
        <w:gridCol w:w="1559"/>
        <w:gridCol w:w="3573"/>
        <w:gridCol w:w="822"/>
        <w:gridCol w:w="1930"/>
      </w:tblGrid>
      <w:tr w:rsidR="00C6643C" w:rsidRPr="00533C77" w:rsidTr="00AE4048">
        <w:trPr>
          <w:trHeight w:val="1064"/>
        </w:trPr>
        <w:tc>
          <w:tcPr>
            <w:tcW w:w="2518" w:type="dxa"/>
            <w:vAlign w:val="center"/>
          </w:tcPr>
          <w:p w:rsidR="00C6643C" w:rsidRPr="00533C77" w:rsidRDefault="00C6643C" w:rsidP="0043389F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Date/Time</w:t>
            </w:r>
          </w:p>
        </w:tc>
        <w:tc>
          <w:tcPr>
            <w:tcW w:w="4536" w:type="dxa"/>
            <w:vAlign w:val="center"/>
          </w:tcPr>
          <w:p w:rsidR="00C6643C" w:rsidRPr="00533C77" w:rsidRDefault="00C6643C" w:rsidP="0043389F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Session</w:t>
            </w:r>
          </w:p>
        </w:tc>
        <w:tc>
          <w:tcPr>
            <w:tcW w:w="1559" w:type="dxa"/>
            <w:vAlign w:val="center"/>
          </w:tcPr>
          <w:p w:rsidR="00C6643C" w:rsidRPr="00533C77" w:rsidRDefault="00C6643C" w:rsidP="0043389F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Cost</w:t>
            </w:r>
          </w:p>
        </w:tc>
        <w:tc>
          <w:tcPr>
            <w:tcW w:w="3573" w:type="dxa"/>
            <w:vAlign w:val="center"/>
          </w:tcPr>
          <w:p w:rsidR="00C6643C" w:rsidRPr="00533C77" w:rsidRDefault="00C6643C" w:rsidP="0043389F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Venue/</w:t>
            </w:r>
          </w:p>
          <w:p w:rsidR="00C6643C" w:rsidRPr="00533C77" w:rsidRDefault="00C6643C" w:rsidP="0043389F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Meeting Point</w:t>
            </w:r>
          </w:p>
        </w:tc>
        <w:tc>
          <w:tcPr>
            <w:tcW w:w="2752" w:type="dxa"/>
            <w:gridSpan w:val="2"/>
            <w:vAlign w:val="center"/>
          </w:tcPr>
          <w:p w:rsidR="00C6643C" w:rsidRPr="00533C77" w:rsidRDefault="00C6643C" w:rsidP="0043389F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Activity Preference</w:t>
            </w:r>
          </w:p>
          <w:p w:rsidR="00C6643C" w:rsidRPr="00533C77" w:rsidRDefault="00C6643C" w:rsidP="0043389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3C77">
              <w:rPr>
                <w:rFonts w:cs="Arial"/>
                <w:b/>
                <w:bCs/>
                <w:sz w:val="16"/>
                <w:szCs w:val="16"/>
              </w:rPr>
              <w:t>Please select your child’s preferred activities on a scale of 1 to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5E44BF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  <w:p w:rsidR="00C6643C" w:rsidRPr="00533C77" w:rsidRDefault="00C6643C" w:rsidP="0043389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gramStart"/>
            <w:r w:rsidRPr="00533C77">
              <w:rPr>
                <w:rFonts w:cs="Arial"/>
                <w:b/>
                <w:bCs/>
                <w:sz w:val="16"/>
                <w:szCs w:val="16"/>
              </w:rPr>
              <w:t>( 1</w:t>
            </w:r>
            <w:proofErr w:type="gramEnd"/>
            <w:r w:rsidRPr="00533C77">
              <w:rPr>
                <w:rFonts w:cs="Arial"/>
                <w:b/>
                <w:bCs/>
                <w:sz w:val="16"/>
                <w:szCs w:val="16"/>
              </w:rPr>
              <w:t xml:space="preserve"> = 1</w:t>
            </w:r>
            <w:r w:rsidRPr="00533C77">
              <w:rPr>
                <w:rFonts w:cs="Arial"/>
                <w:b/>
                <w:bCs/>
                <w:sz w:val="16"/>
                <w:szCs w:val="16"/>
                <w:vertAlign w:val="superscript"/>
              </w:rPr>
              <w:t>st</w:t>
            </w:r>
            <w:r w:rsidRPr="00533C77">
              <w:rPr>
                <w:rFonts w:cs="Arial"/>
                <w:b/>
                <w:bCs/>
                <w:sz w:val="16"/>
                <w:szCs w:val="16"/>
              </w:rPr>
              <w:t xml:space="preserve"> choice etc.)</w:t>
            </w:r>
          </w:p>
        </w:tc>
      </w:tr>
      <w:tr w:rsidR="00C6643C" w:rsidRPr="00533C77" w:rsidTr="00AE4048">
        <w:trPr>
          <w:trHeight w:val="1005"/>
        </w:trPr>
        <w:tc>
          <w:tcPr>
            <w:tcW w:w="2518" w:type="dxa"/>
            <w:vAlign w:val="center"/>
          </w:tcPr>
          <w:p w:rsidR="00C6643C" w:rsidRPr="00863D20" w:rsidRDefault="00AE4048" w:rsidP="00E207A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TUE</w:t>
            </w:r>
            <w:r w:rsidR="00863D20">
              <w:rPr>
                <w:rFonts w:cs="Arial"/>
                <w:sz w:val="24"/>
              </w:rPr>
              <w:t xml:space="preserve"> 1</w:t>
            </w:r>
            <w:r>
              <w:rPr>
                <w:rFonts w:cs="Arial"/>
                <w:sz w:val="24"/>
              </w:rPr>
              <w:t>4</w:t>
            </w:r>
            <w:r w:rsidR="00863D20">
              <w:rPr>
                <w:rFonts w:cs="Arial"/>
                <w:sz w:val="24"/>
              </w:rPr>
              <w:t xml:space="preserve"> AUG</w:t>
            </w:r>
          </w:p>
          <w:p w:rsidR="00C6643C" w:rsidRPr="00863D20" w:rsidRDefault="00A20105" w:rsidP="00E207A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2pm to 5pm</w:t>
            </w:r>
          </w:p>
        </w:tc>
        <w:tc>
          <w:tcPr>
            <w:tcW w:w="4536" w:type="dxa"/>
            <w:vAlign w:val="center"/>
          </w:tcPr>
          <w:p w:rsidR="00F5640D" w:rsidRPr="00F5640D" w:rsidRDefault="00AE4048" w:rsidP="00C6643C">
            <w:pPr>
              <w:tabs>
                <w:tab w:val="left" w:pos="3645"/>
              </w:tabs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Weston Park House &amp; Gardens</w:t>
            </w:r>
          </w:p>
          <w:p w:rsidR="00C6643C" w:rsidRPr="00863D20" w:rsidRDefault="00863D20" w:rsidP="00C6643C">
            <w:pPr>
              <w:tabs>
                <w:tab w:val="left" w:pos="3645"/>
              </w:tabs>
              <w:jc w:val="center"/>
              <w:rPr>
                <w:rFonts w:cs="Arial"/>
                <w:sz w:val="24"/>
              </w:rPr>
            </w:pPr>
            <w:r w:rsidRPr="00863D20">
              <w:rPr>
                <w:rFonts w:cs="Arial"/>
                <w:sz w:val="24"/>
              </w:rPr>
              <w:t>10 places available</w:t>
            </w:r>
          </w:p>
        </w:tc>
        <w:tc>
          <w:tcPr>
            <w:tcW w:w="1559" w:type="dxa"/>
            <w:vAlign w:val="center"/>
          </w:tcPr>
          <w:p w:rsidR="00C6643C" w:rsidRPr="00863D20" w:rsidRDefault="00C6643C" w:rsidP="0001132F">
            <w:pPr>
              <w:jc w:val="center"/>
              <w:rPr>
                <w:rFonts w:cs="Arial"/>
                <w:sz w:val="24"/>
              </w:rPr>
            </w:pPr>
            <w:r w:rsidRPr="00863D20">
              <w:rPr>
                <w:rFonts w:cs="Arial"/>
                <w:sz w:val="24"/>
              </w:rPr>
              <w:t>£</w:t>
            </w:r>
            <w:r w:rsidR="00AE4048">
              <w:rPr>
                <w:rFonts w:cs="Arial"/>
                <w:sz w:val="24"/>
              </w:rPr>
              <w:t>8</w:t>
            </w:r>
          </w:p>
        </w:tc>
        <w:tc>
          <w:tcPr>
            <w:tcW w:w="3573" w:type="dxa"/>
            <w:vAlign w:val="center"/>
          </w:tcPr>
          <w:p w:rsidR="00AE4048" w:rsidRDefault="00AE4048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Haughton School</w:t>
            </w:r>
          </w:p>
          <w:p w:rsidR="00AE4048" w:rsidRDefault="00AE4048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Queen Street</w:t>
            </w:r>
          </w:p>
          <w:p w:rsidR="00AE4048" w:rsidRDefault="00AE4048" w:rsidP="00AE4048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Madeley</w:t>
            </w:r>
            <w:proofErr w:type="spellEnd"/>
          </w:p>
          <w:p w:rsidR="00AE4048" w:rsidRDefault="00AE4048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Telford</w:t>
            </w:r>
          </w:p>
          <w:p w:rsidR="00C6643C" w:rsidRPr="00863D20" w:rsidRDefault="00AE4048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TF7 4BW</w:t>
            </w:r>
          </w:p>
        </w:tc>
        <w:tc>
          <w:tcPr>
            <w:tcW w:w="2752" w:type="dxa"/>
            <w:gridSpan w:val="2"/>
            <w:vAlign w:val="center"/>
          </w:tcPr>
          <w:p w:rsidR="00C6643C" w:rsidRPr="00863D20" w:rsidRDefault="00C6643C" w:rsidP="00E207AD">
            <w:pPr>
              <w:jc w:val="center"/>
              <w:rPr>
                <w:rFonts w:cs="Arial"/>
                <w:sz w:val="24"/>
              </w:rPr>
            </w:pPr>
          </w:p>
        </w:tc>
      </w:tr>
      <w:tr w:rsidR="00AE4048" w:rsidRPr="00533C77" w:rsidTr="00AE4048">
        <w:trPr>
          <w:trHeight w:val="1304"/>
        </w:trPr>
        <w:tc>
          <w:tcPr>
            <w:tcW w:w="2518" w:type="dxa"/>
            <w:vAlign w:val="center"/>
          </w:tcPr>
          <w:p w:rsidR="00AE4048" w:rsidRPr="00E24269" w:rsidRDefault="00AE4048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WED 15 AUG</w:t>
            </w:r>
          </w:p>
          <w:p w:rsidR="00AE4048" w:rsidRPr="00E24269" w:rsidRDefault="00AE4048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9am to 4pm</w:t>
            </w:r>
          </w:p>
        </w:tc>
        <w:tc>
          <w:tcPr>
            <w:tcW w:w="4536" w:type="dxa"/>
            <w:vAlign w:val="center"/>
          </w:tcPr>
          <w:p w:rsidR="00AE4048" w:rsidRPr="00F5640D" w:rsidRDefault="00AE4048" w:rsidP="00AE4048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Blue Planet</w:t>
            </w:r>
          </w:p>
          <w:p w:rsidR="00AE4048" w:rsidRPr="00E24269" w:rsidRDefault="00AE4048" w:rsidP="00AE4048">
            <w:pPr>
              <w:jc w:val="center"/>
              <w:rPr>
                <w:rFonts w:cs="Arial"/>
                <w:sz w:val="24"/>
              </w:rPr>
            </w:pPr>
            <w:r w:rsidRPr="00E24269">
              <w:rPr>
                <w:rFonts w:cs="Arial"/>
                <w:sz w:val="24"/>
              </w:rPr>
              <w:t>10 places available</w:t>
            </w:r>
          </w:p>
        </w:tc>
        <w:tc>
          <w:tcPr>
            <w:tcW w:w="1559" w:type="dxa"/>
            <w:vAlign w:val="center"/>
          </w:tcPr>
          <w:p w:rsidR="00AE4048" w:rsidRPr="00E24269" w:rsidRDefault="00AE4048" w:rsidP="00AE4048">
            <w:pPr>
              <w:jc w:val="center"/>
              <w:rPr>
                <w:rFonts w:cs="Arial"/>
                <w:sz w:val="24"/>
              </w:rPr>
            </w:pPr>
            <w:r w:rsidRPr="00E24269">
              <w:rPr>
                <w:rFonts w:cs="Arial"/>
                <w:sz w:val="24"/>
              </w:rPr>
              <w:t>£</w:t>
            </w:r>
            <w:r>
              <w:rPr>
                <w:rFonts w:cs="Arial"/>
                <w:sz w:val="24"/>
              </w:rPr>
              <w:t>10</w:t>
            </w:r>
          </w:p>
        </w:tc>
        <w:tc>
          <w:tcPr>
            <w:tcW w:w="3573" w:type="dxa"/>
            <w:vAlign w:val="center"/>
          </w:tcPr>
          <w:p w:rsidR="00AE4048" w:rsidRDefault="00AE4048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Haughton School</w:t>
            </w:r>
          </w:p>
          <w:p w:rsidR="00AE4048" w:rsidRDefault="00AE4048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Queen Street</w:t>
            </w:r>
          </w:p>
          <w:p w:rsidR="00AE4048" w:rsidRDefault="00AE4048" w:rsidP="00AE4048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Madeley</w:t>
            </w:r>
            <w:proofErr w:type="spellEnd"/>
          </w:p>
          <w:p w:rsidR="00AE4048" w:rsidRDefault="00AE4048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Telford</w:t>
            </w:r>
          </w:p>
          <w:p w:rsidR="00AE4048" w:rsidRPr="00E24269" w:rsidRDefault="00AE4048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TF7 4BW</w:t>
            </w:r>
          </w:p>
        </w:tc>
        <w:tc>
          <w:tcPr>
            <w:tcW w:w="2752" w:type="dxa"/>
            <w:gridSpan w:val="2"/>
            <w:vAlign w:val="center"/>
          </w:tcPr>
          <w:p w:rsidR="00AE4048" w:rsidRPr="00E24269" w:rsidRDefault="00AE4048" w:rsidP="00AE4048">
            <w:pPr>
              <w:jc w:val="center"/>
              <w:rPr>
                <w:rFonts w:cs="Arial"/>
                <w:sz w:val="24"/>
              </w:rPr>
            </w:pPr>
          </w:p>
        </w:tc>
      </w:tr>
      <w:tr w:rsidR="00C6643C" w:rsidRPr="00533C77" w:rsidTr="00AE4048">
        <w:trPr>
          <w:trHeight w:val="1005"/>
        </w:trPr>
        <w:tc>
          <w:tcPr>
            <w:tcW w:w="2518" w:type="dxa"/>
            <w:vAlign w:val="center"/>
          </w:tcPr>
          <w:p w:rsidR="00C6643C" w:rsidRPr="00863D20" w:rsidRDefault="00AE4048" w:rsidP="00E207A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THU</w:t>
            </w:r>
            <w:r w:rsidR="00CE6923">
              <w:rPr>
                <w:rFonts w:cs="Arial"/>
                <w:sz w:val="24"/>
              </w:rPr>
              <w:t xml:space="preserve"> </w:t>
            </w:r>
            <w:r w:rsidR="0001132F">
              <w:rPr>
                <w:rFonts w:cs="Arial"/>
                <w:sz w:val="24"/>
              </w:rPr>
              <w:t>1</w:t>
            </w:r>
            <w:r w:rsidR="00CE6923">
              <w:rPr>
                <w:rFonts w:cs="Arial"/>
                <w:sz w:val="24"/>
              </w:rPr>
              <w:t>6</w:t>
            </w:r>
            <w:r w:rsidR="0001132F">
              <w:rPr>
                <w:rFonts w:cs="Arial"/>
                <w:sz w:val="24"/>
              </w:rPr>
              <w:t xml:space="preserve"> </w:t>
            </w:r>
            <w:r w:rsidR="00863D20">
              <w:rPr>
                <w:rFonts w:cs="Arial"/>
                <w:sz w:val="24"/>
              </w:rPr>
              <w:t>AUG</w:t>
            </w:r>
          </w:p>
          <w:p w:rsidR="00C6643C" w:rsidRPr="00863D20" w:rsidRDefault="00AE4048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9am</w:t>
            </w:r>
            <w:r w:rsidR="00441E51">
              <w:rPr>
                <w:rFonts w:cs="Arial"/>
                <w:sz w:val="24"/>
              </w:rPr>
              <w:t xml:space="preserve"> to </w:t>
            </w:r>
            <w:r>
              <w:rPr>
                <w:rFonts w:cs="Arial"/>
                <w:sz w:val="24"/>
              </w:rPr>
              <w:t>11.45a</w:t>
            </w:r>
            <w:r w:rsidR="00441E51">
              <w:rPr>
                <w:rFonts w:cs="Arial"/>
                <w:sz w:val="24"/>
              </w:rPr>
              <w:t>m</w:t>
            </w:r>
          </w:p>
        </w:tc>
        <w:tc>
          <w:tcPr>
            <w:tcW w:w="4536" w:type="dxa"/>
            <w:vAlign w:val="center"/>
          </w:tcPr>
          <w:p w:rsidR="00C6643C" w:rsidRPr="00863D20" w:rsidRDefault="00AE4048" w:rsidP="00C6643C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Climbing the Walls</w:t>
            </w:r>
          </w:p>
          <w:p w:rsidR="00C6643C" w:rsidRPr="00863D20" w:rsidRDefault="00C6643C" w:rsidP="00C6643C">
            <w:pPr>
              <w:tabs>
                <w:tab w:val="left" w:pos="3645"/>
              </w:tabs>
              <w:jc w:val="center"/>
              <w:rPr>
                <w:b/>
                <w:sz w:val="24"/>
              </w:rPr>
            </w:pPr>
            <w:r w:rsidRPr="00863D20">
              <w:rPr>
                <w:rFonts w:cs="Arial"/>
                <w:sz w:val="24"/>
              </w:rPr>
              <w:t>10 places available</w:t>
            </w:r>
          </w:p>
        </w:tc>
        <w:tc>
          <w:tcPr>
            <w:tcW w:w="1559" w:type="dxa"/>
            <w:vAlign w:val="center"/>
          </w:tcPr>
          <w:p w:rsidR="00C6643C" w:rsidRPr="00863D20" w:rsidRDefault="00C6643C" w:rsidP="00E207AD">
            <w:pPr>
              <w:jc w:val="center"/>
              <w:rPr>
                <w:rFonts w:cs="Arial"/>
                <w:sz w:val="24"/>
              </w:rPr>
            </w:pPr>
            <w:r w:rsidRPr="00863D20">
              <w:rPr>
                <w:rFonts w:cs="Arial"/>
                <w:sz w:val="24"/>
              </w:rPr>
              <w:t>£</w:t>
            </w:r>
            <w:r w:rsidR="00A20105">
              <w:rPr>
                <w:rFonts w:cs="Arial"/>
                <w:sz w:val="24"/>
              </w:rPr>
              <w:t>17</w:t>
            </w:r>
          </w:p>
        </w:tc>
        <w:tc>
          <w:tcPr>
            <w:tcW w:w="3573" w:type="dxa"/>
            <w:vAlign w:val="center"/>
          </w:tcPr>
          <w:p w:rsidR="00AE4048" w:rsidRDefault="00AE4048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Haughton School</w:t>
            </w:r>
          </w:p>
          <w:p w:rsidR="00AE4048" w:rsidRDefault="00AE4048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Queen Street</w:t>
            </w:r>
          </w:p>
          <w:p w:rsidR="00AE4048" w:rsidRDefault="00AE4048" w:rsidP="00AE4048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Madeley</w:t>
            </w:r>
            <w:proofErr w:type="spellEnd"/>
          </w:p>
          <w:p w:rsidR="00AE4048" w:rsidRDefault="00AE4048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Telford</w:t>
            </w:r>
          </w:p>
          <w:p w:rsidR="00C6643C" w:rsidRPr="00863D20" w:rsidRDefault="00AE4048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TF7 4BW</w:t>
            </w:r>
          </w:p>
        </w:tc>
        <w:tc>
          <w:tcPr>
            <w:tcW w:w="2752" w:type="dxa"/>
            <w:gridSpan w:val="2"/>
            <w:vAlign w:val="center"/>
          </w:tcPr>
          <w:p w:rsidR="00C6643C" w:rsidRPr="00863D20" w:rsidRDefault="00C6643C" w:rsidP="00E207AD">
            <w:pPr>
              <w:jc w:val="center"/>
              <w:rPr>
                <w:rFonts w:cs="Arial"/>
                <w:sz w:val="24"/>
              </w:rPr>
            </w:pPr>
          </w:p>
        </w:tc>
      </w:tr>
      <w:tr w:rsidR="00FB3077" w:rsidRPr="00533C77" w:rsidTr="00AE4048">
        <w:trPr>
          <w:trHeight w:val="510"/>
        </w:trPr>
        <w:tc>
          <w:tcPr>
            <w:tcW w:w="2518" w:type="dxa"/>
            <w:vMerge w:val="restart"/>
            <w:shd w:val="clear" w:color="auto" w:fill="BFBFBF"/>
            <w:vAlign w:val="center"/>
          </w:tcPr>
          <w:p w:rsidR="00FB3077" w:rsidRPr="00863D20" w:rsidRDefault="00A20105" w:rsidP="00FB307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FRI 17</w:t>
            </w:r>
            <w:r w:rsidR="00FB3077">
              <w:rPr>
                <w:rFonts w:cs="Arial"/>
                <w:sz w:val="24"/>
              </w:rPr>
              <w:t xml:space="preserve"> AUG</w:t>
            </w:r>
          </w:p>
          <w:p w:rsidR="00FB3077" w:rsidRPr="00863D20" w:rsidRDefault="00AE4048" w:rsidP="00FB307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9am to 5pm</w:t>
            </w:r>
          </w:p>
        </w:tc>
        <w:tc>
          <w:tcPr>
            <w:tcW w:w="4536" w:type="dxa"/>
            <w:vMerge w:val="restart"/>
            <w:shd w:val="clear" w:color="auto" w:fill="BFBFBF"/>
            <w:vAlign w:val="center"/>
          </w:tcPr>
          <w:p w:rsidR="00FB3077" w:rsidRDefault="00AE4048" w:rsidP="00FB3077">
            <w:pPr>
              <w:tabs>
                <w:tab w:val="left" w:pos="364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Chester Zoo Family Trip</w:t>
            </w:r>
          </w:p>
          <w:p w:rsidR="00AE4048" w:rsidRPr="005F2CAC" w:rsidRDefault="00432A01" w:rsidP="00AE4048">
            <w:pPr>
              <w:tabs>
                <w:tab w:val="left" w:pos="36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r w:rsidR="00AE4048" w:rsidRPr="005F2CAC">
              <w:rPr>
                <w:sz w:val="24"/>
              </w:rPr>
              <w:t xml:space="preserve">places available </w:t>
            </w:r>
          </w:p>
          <w:p w:rsidR="00AE4048" w:rsidRDefault="00AE4048" w:rsidP="00AE4048">
            <w:pPr>
              <w:tabs>
                <w:tab w:val="left" w:pos="3645"/>
              </w:tabs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*</w:t>
            </w:r>
            <w:r w:rsidRPr="005F2CAC">
              <w:rPr>
                <w:sz w:val="24"/>
              </w:rPr>
              <w:t>including wheelchair accessible coach</w:t>
            </w:r>
            <w:r>
              <w:rPr>
                <w:sz w:val="24"/>
              </w:rPr>
              <w:t>*</w:t>
            </w:r>
          </w:p>
          <w:p w:rsidR="00AE4048" w:rsidRPr="00AE4048" w:rsidRDefault="00AE4048" w:rsidP="00FB3077">
            <w:pPr>
              <w:tabs>
                <w:tab w:val="left" w:pos="364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:rsidR="00FB3077" w:rsidRDefault="00AE4048" w:rsidP="00FB307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Adult - £25</w:t>
            </w:r>
          </w:p>
          <w:p w:rsidR="00AE4048" w:rsidRPr="005F2CAC" w:rsidRDefault="00AE4048" w:rsidP="00FB307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Child - £25</w:t>
            </w:r>
          </w:p>
        </w:tc>
        <w:tc>
          <w:tcPr>
            <w:tcW w:w="3573" w:type="dxa"/>
            <w:vMerge w:val="restart"/>
            <w:shd w:val="clear" w:color="auto" w:fill="BFBFBF"/>
            <w:vAlign w:val="center"/>
          </w:tcPr>
          <w:p w:rsidR="00FB3077" w:rsidRPr="00863D20" w:rsidRDefault="00FB3077" w:rsidP="00FB3077">
            <w:pPr>
              <w:rPr>
                <w:rFonts w:cs="Arial"/>
                <w:sz w:val="24"/>
              </w:rPr>
            </w:pPr>
          </w:p>
        </w:tc>
        <w:tc>
          <w:tcPr>
            <w:tcW w:w="822" w:type="dxa"/>
            <w:vMerge w:val="restart"/>
            <w:shd w:val="clear" w:color="auto" w:fill="BFBFBF"/>
            <w:vAlign w:val="center"/>
          </w:tcPr>
          <w:p w:rsidR="00FB3077" w:rsidRPr="00863D20" w:rsidRDefault="00FB3077" w:rsidP="00FB307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30" w:type="dxa"/>
            <w:shd w:val="clear" w:color="auto" w:fill="BFBFBF"/>
            <w:vAlign w:val="center"/>
          </w:tcPr>
          <w:p w:rsidR="00FB3077" w:rsidRPr="00E24269" w:rsidRDefault="00FB3077" w:rsidP="00FB3077">
            <w:pPr>
              <w:rPr>
                <w:rFonts w:cs="Arial"/>
                <w:sz w:val="24"/>
              </w:rPr>
            </w:pPr>
            <w:r w:rsidRPr="00E24269">
              <w:rPr>
                <w:rFonts w:cs="Arial"/>
                <w:sz w:val="24"/>
              </w:rPr>
              <w:t>Adult =</w:t>
            </w:r>
          </w:p>
        </w:tc>
      </w:tr>
      <w:tr w:rsidR="00863D20" w:rsidRPr="00533C77" w:rsidTr="00AE4048">
        <w:trPr>
          <w:trHeight w:val="510"/>
        </w:trPr>
        <w:tc>
          <w:tcPr>
            <w:tcW w:w="2518" w:type="dxa"/>
            <w:vMerge/>
            <w:shd w:val="clear" w:color="auto" w:fill="BFBFBF"/>
            <w:vAlign w:val="center"/>
          </w:tcPr>
          <w:p w:rsidR="00863D20" w:rsidRDefault="00863D20" w:rsidP="00863D20">
            <w:pPr>
              <w:rPr>
                <w:rFonts w:cs="Arial"/>
                <w:sz w:val="24"/>
              </w:rPr>
            </w:pPr>
          </w:p>
        </w:tc>
        <w:tc>
          <w:tcPr>
            <w:tcW w:w="4536" w:type="dxa"/>
            <w:vMerge/>
            <w:shd w:val="clear" w:color="auto" w:fill="BFBFBF"/>
            <w:vAlign w:val="center"/>
          </w:tcPr>
          <w:p w:rsidR="00863D20" w:rsidRPr="00863D20" w:rsidRDefault="00863D20" w:rsidP="00863D20">
            <w:pPr>
              <w:rPr>
                <w:rFonts w:cs="Arial"/>
                <w:sz w:val="24"/>
              </w:rPr>
            </w:pP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:rsidR="00863D20" w:rsidRPr="00863D20" w:rsidRDefault="00863D20" w:rsidP="00863D20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573" w:type="dxa"/>
            <w:vMerge/>
            <w:shd w:val="clear" w:color="auto" w:fill="BFBFBF"/>
            <w:vAlign w:val="center"/>
          </w:tcPr>
          <w:p w:rsidR="00863D20" w:rsidRPr="00863D20" w:rsidRDefault="00863D20" w:rsidP="00863D20">
            <w:pPr>
              <w:rPr>
                <w:rFonts w:cs="Arial"/>
                <w:sz w:val="24"/>
              </w:rPr>
            </w:pPr>
          </w:p>
        </w:tc>
        <w:tc>
          <w:tcPr>
            <w:tcW w:w="822" w:type="dxa"/>
            <w:vMerge/>
            <w:shd w:val="clear" w:color="auto" w:fill="BFBFBF"/>
            <w:vAlign w:val="center"/>
          </w:tcPr>
          <w:p w:rsidR="00863D20" w:rsidRPr="00863D20" w:rsidRDefault="00863D20" w:rsidP="00863D20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30" w:type="dxa"/>
            <w:shd w:val="clear" w:color="auto" w:fill="BFBFBF"/>
            <w:vAlign w:val="center"/>
          </w:tcPr>
          <w:p w:rsidR="00863D20" w:rsidRPr="00E24269" w:rsidRDefault="00863D20" w:rsidP="00863D20">
            <w:pPr>
              <w:rPr>
                <w:rFonts w:cs="Arial"/>
                <w:sz w:val="24"/>
              </w:rPr>
            </w:pPr>
            <w:r w:rsidRPr="00E24269">
              <w:rPr>
                <w:rFonts w:cs="Arial"/>
                <w:sz w:val="24"/>
              </w:rPr>
              <w:t>Child =</w:t>
            </w:r>
          </w:p>
        </w:tc>
      </w:tr>
    </w:tbl>
    <w:p w:rsidR="002971F6" w:rsidRDefault="002971F6" w:rsidP="00C6643C"/>
    <w:p w:rsidR="00E24269" w:rsidRDefault="00E24269" w:rsidP="002971F6">
      <w:pPr>
        <w:rPr>
          <w:b/>
          <w:sz w:val="28"/>
          <w:szCs w:val="28"/>
        </w:rPr>
      </w:pPr>
    </w:p>
    <w:p w:rsidR="00E24269" w:rsidRDefault="00E24269" w:rsidP="002971F6">
      <w:pPr>
        <w:rPr>
          <w:b/>
          <w:sz w:val="28"/>
          <w:szCs w:val="28"/>
        </w:rPr>
      </w:pPr>
    </w:p>
    <w:p w:rsidR="00E24269" w:rsidRDefault="00E24269" w:rsidP="002971F6">
      <w:pPr>
        <w:rPr>
          <w:b/>
          <w:sz w:val="28"/>
          <w:szCs w:val="28"/>
        </w:rPr>
      </w:pPr>
    </w:p>
    <w:p w:rsidR="00E24269" w:rsidRDefault="00E24269" w:rsidP="002971F6">
      <w:pPr>
        <w:rPr>
          <w:b/>
          <w:sz w:val="28"/>
          <w:szCs w:val="28"/>
        </w:rPr>
      </w:pPr>
    </w:p>
    <w:p w:rsidR="00E24269" w:rsidRDefault="00E24269" w:rsidP="002971F6">
      <w:pPr>
        <w:rPr>
          <w:b/>
          <w:sz w:val="28"/>
          <w:szCs w:val="28"/>
        </w:rPr>
      </w:pPr>
    </w:p>
    <w:p w:rsidR="00E24269" w:rsidRDefault="00E24269" w:rsidP="002971F6">
      <w:pPr>
        <w:rPr>
          <w:b/>
          <w:sz w:val="28"/>
          <w:szCs w:val="28"/>
        </w:rPr>
      </w:pPr>
    </w:p>
    <w:p w:rsidR="00E24269" w:rsidRPr="001E7F56" w:rsidRDefault="00E24269" w:rsidP="00A25FEB">
      <w:pPr>
        <w:ind w:left="-567"/>
        <w:rPr>
          <w:rFonts w:cs="Arial"/>
          <w:sz w:val="24"/>
        </w:rPr>
      </w:pPr>
      <w:bookmarkStart w:id="0" w:name="_GoBack"/>
      <w:bookmarkEnd w:id="0"/>
      <w:r w:rsidRPr="001E7F56">
        <w:rPr>
          <w:rFonts w:cs="Arial"/>
          <w:sz w:val="24"/>
        </w:rPr>
        <w:lastRenderedPageBreak/>
        <w:t xml:space="preserve">Child’s name: </w:t>
      </w:r>
    </w:p>
    <w:p w:rsidR="00E24269" w:rsidRDefault="00E24269" w:rsidP="002971F6">
      <w:pPr>
        <w:rPr>
          <w:b/>
          <w:sz w:val="28"/>
          <w:szCs w:val="28"/>
        </w:rPr>
      </w:pPr>
    </w:p>
    <w:p w:rsidR="005D07DA" w:rsidRPr="007F0A9F" w:rsidRDefault="005D07DA" w:rsidP="005D07DA">
      <w:pPr>
        <w:ind w:left="-7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WEEK 5</w:t>
      </w:r>
    </w:p>
    <w:p w:rsidR="005D07DA" w:rsidRDefault="005D07DA" w:rsidP="002971F6">
      <w:pPr>
        <w:rPr>
          <w:b/>
          <w:sz w:val="28"/>
          <w:szCs w:val="28"/>
        </w:rPr>
      </w:pPr>
    </w:p>
    <w:p w:rsidR="00601F11" w:rsidRPr="00C6643C" w:rsidRDefault="00601F11" w:rsidP="00E24269">
      <w:pPr>
        <w:ind w:left="-709"/>
        <w:rPr>
          <w:b/>
          <w:sz w:val="28"/>
          <w:szCs w:val="28"/>
        </w:rPr>
      </w:pPr>
    </w:p>
    <w:tbl>
      <w:tblPr>
        <w:tblpPr w:leftFromText="180" w:rightFromText="180" w:vertAnchor="text" w:horzAnchor="page" w:tblpXSpec="center" w:tblpY="98"/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4962"/>
        <w:gridCol w:w="1388"/>
        <w:gridCol w:w="3431"/>
        <w:gridCol w:w="992"/>
        <w:gridCol w:w="1902"/>
      </w:tblGrid>
      <w:tr w:rsidR="00C6643C" w:rsidRPr="00533C77" w:rsidTr="00432A01">
        <w:trPr>
          <w:trHeight w:val="1064"/>
        </w:trPr>
        <w:tc>
          <w:tcPr>
            <w:tcW w:w="2263" w:type="dxa"/>
            <w:vAlign w:val="center"/>
          </w:tcPr>
          <w:p w:rsidR="00C6643C" w:rsidRPr="00533C77" w:rsidRDefault="00C6643C" w:rsidP="00CE6923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Date/Time</w:t>
            </w:r>
          </w:p>
        </w:tc>
        <w:tc>
          <w:tcPr>
            <w:tcW w:w="4962" w:type="dxa"/>
            <w:vAlign w:val="center"/>
          </w:tcPr>
          <w:p w:rsidR="00C6643C" w:rsidRPr="00533C77" w:rsidRDefault="00C6643C" w:rsidP="00CE6923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Session</w:t>
            </w:r>
          </w:p>
        </w:tc>
        <w:tc>
          <w:tcPr>
            <w:tcW w:w="1388" w:type="dxa"/>
            <w:vAlign w:val="center"/>
          </w:tcPr>
          <w:p w:rsidR="00C6643C" w:rsidRPr="00533C77" w:rsidRDefault="00C6643C" w:rsidP="00CE6923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Cost</w:t>
            </w:r>
          </w:p>
        </w:tc>
        <w:tc>
          <w:tcPr>
            <w:tcW w:w="3431" w:type="dxa"/>
            <w:vAlign w:val="center"/>
          </w:tcPr>
          <w:p w:rsidR="00C6643C" w:rsidRPr="00533C77" w:rsidRDefault="00C6643C" w:rsidP="00CE6923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Venue/</w:t>
            </w:r>
          </w:p>
          <w:p w:rsidR="00C6643C" w:rsidRPr="00533C77" w:rsidRDefault="00C6643C" w:rsidP="00CE6923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Meeting Point</w:t>
            </w:r>
          </w:p>
        </w:tc>
        <w:tc>
          <w:tcPr>
            <w:tcW w:w="2894" w:type="dxa"/>
            <w:gridSpan w:val="2"/>
            <w:vAlign w:val="center"/>
          </w:tcPr>
          <w:p w:rsidR="00C6643C" w:rsidRPr="00533C77" w:rsidRDefault="00C6643C" w:rsidP="00CE6923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Activity Preference</w:t>
            </w:r>
          </w:p>
          <w:p w:rsidR="00C6643C" w:rsidRPr="00533C77" w:rsidRDefault="00C6643C" w:rsidP="00CE692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3C77">
              <w:rPr>
                <w:rFonts w:cs="Arial"/>
                <w:b/>
                <w:bCs/>
                <w:sz w:val="16"/>
                <w:szCs w:val="16"/>
              </w:rPr>
              <w:t>Please select your child’s preferred activities on a scale of 1 to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5E44BF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  <w:p w:rsidR="00C6643C" w:rsidRPr="00533C77" w:rsidRDefault="00C6643C" w:rsidP="00CE692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gramStart"/>
            <w:r w:rsidRPr="00533C77">
              <w:rPr>
                <w:rFonts w:cs="Arial"/>
                <w:b/>
                <w:bCs/>
                <w:sz w:val="16"/>
                <w:szCs w:val="16"/>
              </w:rPr>
              <w:t>( 1</w:t>
            </w:r>
            <w:proofErr w:type="gramEnd"/>
            <w:r w:rsidRPr="00533C77">
              <w:rPr>
                <w:rFonts w:cs="Arial"/>
                <w:b/>
                <w:bCs/>
                <w:sz w:val="16"/>
                <w:szCs w:val="16"/>
              </w:rPr>
              <w:t xml:space="preserve"> = 1</w:t>
            </w:r>
            <w:r w:rsidRPr="00533C77">
              <w:rPr>
                <w:rFonts w:cs="Arial"/>
                <w:b/>
                <w:bCs/>
                <w:sz w:val="16"/>
                <w:szCs w:val="16"/>
                <w:vertAlign w:val="superscript"/>
              </w:rPr>
              <w:t>st</w:t>
            </w:r>
            <w:r w:rsidRPr="00533C77">
              <w:rPr>
                <w:rFonts w:cs="Arial"/>
                <w:b/>
                <w:bCs/>
                <w:sz w:val="16"/>
                <w:szCs w:val="16"/>
              </w:rPr>
              <w:t xml:space="preserve"> choice etc.)</w:t>
            </w:r>
          </w:p>
        </w:tc>
      </w:tr>
      <w:tr w:rsidR="00C6643C" w:rsidRPr="00533C77" w:rsidTr="00432A01">
        <w:trPr>
          <w:trHeight w:val="1005"/>
        </w:trPr>
        <w:tc>
          <w:tcPr>
            <w:tcW w:w="2263" w:type="dxa"/>
            <w:vAlign w:val="center"/>
          </w:tcPr>
          <w:p w:rsidR="00C6643C" w:rsidRPr="00EB77FD" w:rsidRDefault="00AE4048" w:rsidP="00CE692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MON 20</w:t>
            </w:r>
            <w:r w:rsidR="00EB77FD">
              <w:rPr>
                <w:rFonts w:cs="Arial"/>
                <w:sz w:val="24"/>
              </w:rPr>
              <w:t xml:space="preserve"> AUG</w:t>
            </w:r>
          </w:p>
          <w:p w:rsidR="00C6643C" w:rsidRPr="00EB77FD" w:rsidRDefault="00AE4048" w:rsidP="00EB77F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9.15am to 3pm</w:t>
            </w:r>
          </w:p>
        </w:tc>
        <w:tc>
          <w:tcPr>
            <w:tcW w:w="4962" w:type="dxa"/>
            <w:vAlign w:val="center"/>
          </w:tcPr>
          <w:p w:rsidR="00F5640D" w:rsidRPr="00F5640D" w:rsidRDefault="00AE4048" w:rsidP="00C6643C">
            <w:pPr>
              <w:tabs>
                <w:tab w:val="left" w:pos="3645"/>
              </w:tabs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Welshpool &amp; Llanfair Railway</w:t>
            </w:r>
          </w:p>
          <w:p w:rsidR="00C6643C" w:rsidRPr="00EB77FD" w:rsidRDefault="004755D3" w:rsidP="00C6643C">
            <w:pPr>
              <w:tabs>
                <w:tab w:val="left" w:pos="3645"/>
              </w:tabs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 places available</w:t>
            </w:r>
          </w:p>
        </w:tc>
        <w:tc>
          <w:tcPr>
            <w:tcW w:w="1388" w:type="dxa"/>
            <w:vAlign w:val="center"/>
          </w:tcPr>
          <w:p w:rsidR="00C6643C" w:rsidRPr="00EB77FD" w:rsidRDefault="00C6643C" w:rsidP="00EB77FD">
            <w:pPr>
              <w:jc w:val="center"/>
              <w:rPr>
                <w:rFonts w:cs="Arial"/>
                <w:sz w:val="24"/>
              </w:rPr>
            </w:pPr>
            <w:r w:rsidRPr="00EB77FD">
              <w:rPr>
                <w:rFonts w:cs="Arial"/>
                <w:sz w:val="24"/>
              </w:rPr>
              <w:t>£</w:t>
            </w:r>
            <w:r w:rsidR="00FD5725">
              <w:rPr>
                <w:rFonts w:cs="Arial"/>
                <w:sz w:val="24"/>
              </w:rPr>
              <w:t>1</w:t>
            </w:r>
            <w:r w:rsidR="00A20105">
              <w:rPr>
                <w:rFonts w:cs="Arial"/>
                <w:sz w:val="24"/>
              </w:rPr>
              <w:t>5</w:t>
            </w:r>
          </w:p>
        </w:tc>
        <w:tc>
          <w:tcPr>
            <w:tcW w:w="3431" w:type="dxa"/>
            <w:vAlign w:val="center"/>
          </w:tcPr>
          <w:p w:rsidR="00AE4048" w:rsidRDefault="00AE4048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Haughton School</w:t>
            </w:r>
          </w:p>
          <w:p w:rsidR="00AE4048" w:rsidRDefault="00AE4048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Queen Street</w:t>
            </w:r>
          </w:p>
          <w:p w:rsidR="00AE4048" w:rsidRDefault="00AE4048" w:rsidP="00AE4048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Madeley</w:t>
            </w:r>
            <w:proofErr w:type="spellEnd"/>
          </w:p>
          <w:p w:rsidR="00AE4048" w:rsidRDefault="00AE4048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Telford</w:t>
            </w:r>
          </w:p>
          <w:p w:rsidR="00C6643C" w:rsidRPr="00EB77FD" w:rsidRDefault="00AE4048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TF7 4BW</w:t>
            </w:r>
          </w:p>
        </w:tc>
        <w:tc>
          <w:tcPr>
            <w:tcW w:w="2894" w:type="dxa"/>
            <w:gridSpan w:val="2"/>
            <w:vAlign w:val="center"/>
          </w:tcPr>
          <w:p w:rsidR="00C6643C" w:rsidRPr="00EB77FD" w:rsidRDefault="00C6643C" w:rsidP="00CE6923">
            <w:pPr>
              <w:jc w:val="center"/>
              <w:rPr>
                <w:rFonts w:cs="Arial"/>
                <w:sz w:val="24"/>
              </w:rPr>
            </w:pPr>
          </w:p>
        </w:tc>
      </w:tr>
      <w:tr w:rsidR="00AE4048" w:rsidRPr="00533C77" w:rsidTr="00432A01">
        <w:trPr>
          <w:trHeight w:val="1005"/>
        </w:trPr>
        <w:tc>
          <w:tcPr>
            <w:tcW w:w="2263" w:type="dxa"/>
            <w:vAlign w:val="center"/>
          </w:tcPr>
          <w:p w:rsidR="00AE4048" w:rsidRPr="00EB77FD" w:rsidRDefault="00AE4048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WED 22 AUG</w:t>
            </w:r>
          </w:p>
          <w:p w:rsidR="00AE4048" w:rsidRPr="00EB77FD" w:rsidRDefault="00AE4048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</w:t>
            </w:r>
            <w:r w:rsidR="00C87FD1">
              <w:rPr>
                <w:rFonts w:cs="Arial"/>
                <w:sz w:val="24"/>
              </w:rPr>
              <w:t>.30</w:t>
            </w:r>
            <w:r>
              <w:rPr>
                <w:rFonts w:cs="Arial"/>
                <w:sz w:val="24"/>
              </w:rPr>
              <w:t xml:space="preserve">am to </w:t>
            </w:r>
            <w:r w:rsidR="00C87FD1">
              <w:rPr>
                <w:rFonts w:cs="Arial"/>
                <w:sz w:val="24"/>
              </w:rPr>
              <w:t>3.30</w:t>
            </w:r>
            <w:r w:rsidR="00432A01">
              <w:rPr>
                <w:rFonts w:cs="Arial"/>
                <w:sz w:val="24"/>
              </w:rPr>
              <w:t>pm</w:t>
            </w:r>
          </w:p>
        </w:tc>
        <w:tc>
          <w:tcPr>
            <w:tcW w:w="4962" w:type="dxa"/>
            <w:vAlign w:val="center"/>
          </w:tcPr>
          <w:p w:rsidR="00AE4048" w:rsidRPr="00F5640D" w:rsidRDefault="00C87FD1" w:rsidP="00AE4048">
            <w:pPr>
              <w:tabs>
                <w:tab w:val="left" w:pos="3645"/>
              </w:tabs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SNAP Adventure Playground</w:t>
            </w:r>
          </w:p>
          <w:p w:rsidR="00AE4048" w:rsidRDefault="00AE4048" w:rsidP="00AE4048">
            <w:pPr>
              <w:tabs>
                <w:tab w:val="left" w:pos="3645"/>
              </w:tabs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 places available</w:t>
            </w:r>
          </w:p>
          <w:p w:rsidR="00C87FD1" w:rsidRPr="00EB77FD" w:rsidRDefault="00C87FD1" w:rsidP="00AE4048">
            <w:pPr>
              <w:tabs>
                <w:tab w:val="left" w:pos="3645"/>
              </w:tabs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*</w:t>
            </w:r>
            <w:r w:rsidR="00A20105">
              <w:rPr>
                <w:rFonts w:cs="Arial"/>
                <w:sz w:val="24"/>
              </w:rPr>
              <w:t>priority</w:t>
            </w:r>
            <w:r>
              <w:rPr>
                <w:rFonts w:cs="Arial"/>
                <w:sz w:val="24"/>
              </w:rPr>
              <w:t xml:space="preserve"> given to those who didn’t attend </w:t>
            </w:r>
            <w:r w:rsidR="00A20105">
              <w:rPr>
                <w:rFonts w:cs="Arial"/>
                <w:sz w:val="24"/>
              </w:rPr>
              <w:t>the May half term trip</w:t>
            </w:r>
            <w:r>
              <w:rPr>
                <w:rFonts w:cs="Arial"/>
                <w:sz w:val="24"/>
              </w:rPr>
              <w:t>*</w:t>
            </w:r>
          </w:p>
        </w:tc>
        <w:tc>
          <w:tcPr>
            <w:tcW w:w="1388" w:type="dxa"/>
            <w:vAlign w:val="center"/>
          </w:tcPr>
          <w:p w:rsidR="00AE4048" w:rsidRPr="00EB77FD" w:rsidRDefault="00AE4048" w:rsidP="00AE4048">
            <w:pPr>
              <w:jc w:val="center"/>
              <w:rPr>
                <w:rFonts w:cs="Arial"/>
                <w:sz w:val="24"/>
              </w:rPr>
            </w:pPr>
            <w:r w:rsidRPr="00EB77FD">
              <w:rPr>
                <w:rFonts w:cs="Arial"/>
                <w:sz w:val="24"/>
              </w:rPr>
              <w:t>£</w:t>
            </w:r>
            <w:r w:rsidR="00C87FD1">
              <w:rPr>
                <w:rFonts w:cs="Arial"/>
                <w:sz w:val="24"/>
              </w:rPr>
              <w:t>12</w:t>
            </w:r>
          </w:p>
        </w:tc>
        <w:tc>
          <w:tcPr>
            <w:tcW w:w="3431" w:type="dxa"/>
            <w:vAlign w:val="center"/>
          </w:tcPr>
          <w:p w:rsidR="00AE4048" w:rsidRDefault="00AE4048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Haughton School</w:t>
            </w:r>
          </w:p>
          <w:p w:rsidR="00AE4048" w:rsidRDefault="00AE4048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Queen Street</w:t>
            </w:r>
          </w:p>
          <w:p w:rsidR="00AE4048" w:rsidRDefault="00AE4048" w:rsidP="00AE4048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Madeley</w:t>
            </w:r>
            <w:proofErr w:type="spellEnd"/>
          </w:p>
          <w:p w:rsidR="00AE4048" w:rsidRDefault="00AE4048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Telford</w:t>
            </w:r>
          </w:p>
          <w:p w:rsidR="00AE4048" w:rsidRPr="00EB77FD" w:rsidRDefault="00AE4048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TF7 4BW</w:t>
            </w:r>
          </w:p>
        </w:tc>
        <w:tc>
          <w:tcPr>
            <w:tcW w:w="2894" w:type="dxa"/>
            <w:gridSpan w:val="2"/>
            <w:vAlign w:val="center"/>
          </w:tcPr>
          <w:p w:rsidR="00AE4048" w:rsidRPr="00EB77FD" w:rsidRDefault="00AE4048" w:rsidP="00AE4048">
            <w:pPr>
              <w:jc w:val="center"/>
              <w:rPr>
                <w:rFonts w:cs="Arial"/>
                <w:sz w:val="24"/>
              </w:rPr>
            </w:pPr>
          </w:p>
        </w:tc>
      </w:tr>
      <w:tr w:rsidR="00432A01" w:rsidRPr="00533C77" w:rsidTr="00432A01">
        <w:trPr>
          <w:trHeight w:val="920"/>
        </w:trPr>
        <w:tc>
          <w:tcPr>
            <w:tcW w:w="2263" w:type="dxa"/>
            <w:vMerge w:val="restart"/>
            <w:shd w:val="clear" w:color="auto" w:fill="BFBFBF" w:themeFill="background1" w:themeFillShade="BF"/>
            <w:vAlign w:val="center"/>
          </w:tcPr>
          <w:p w:rsidR="00432A01" w:rsidRPr="00863D20" w:rsidRDefault="00432A01" w:rsidP="00432A0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FRI 24 AUG</w:t>
            </w:r>
          </w:p>
          <w:p w:rsidR="00432A01" w:rsidRPr="00863D20" w:rsidRDefault="00432A01" w:rsidP="00432A0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9am to 7pm</w:t>
            </w:r>
          </w:p>
        </w:tc>
        <w:tc>
          <w:tcPr>
            <w:tcW w:w="4962" w:type="dxa"/>
            <w:vMerge w:val="restart"/>
            <w:shd w:val="clear" w:color="auto" w:fill="BFBFBF" w:themeFill="background1" w:themeFillShade="BF"/>
            <w:vAlign w:val="center"/>
          </w:tcPr>
          <w:p w:rsidR="00432A01" w:rsidRDefault="00432A01" w:rsidP="00432A01">
            <w:pPr>
              <w:tabs>
                <w:tab w:val="left" w:pos="364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Liverpool Family Trip</w:t>
            </w:r>
          </w:p>
          <w:p w:rsidR="00432A01" w:rsidRPr="005F2CAC" w:rsidRDefault="00432A01" w:rsidP="00432A01">
            <w:pPr>
              <w:tabs>
                <w:tab w:val="left" w:pos="36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r w:rsidRPr="005F2CAC">
              <w:rPr>
                <w:sz w:val="24"/>
              </w:rPr>
              <w:t xml:space="preserve">places available </w:t>
            </w:r>
          </w:p>
          <w:p w:rsidR="00432A01" w:rsidRPr="00AE4048" w:rsidRDefault="00432A01" w:rsidP="00432A01">
            <w:pPr>
              <w:tabs>
                <w:tab w:val="left" w:pos="3645"/>
              </w:tabs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*</w:t>
            </w:r>
            <w:r w:rsidRPr="005F2CAC">
              <w:rPr>
                <w:sz w:val="24"/>
              </w:rPr>
              <w:t>including wheelchair accessible coach</w:t>
            </w:r>
            <w:r>
              <w:rPr>
                <w:sz w:val="24"/>
              </w:rPr>
              <w:t>*</w:t>
            </w:r>
          </w:p>
        </w:tc>
        <w:tc>
          <w:tcPr>
            <w:tcW w:w="1388" w:type="dxa"/>
            <w:vMerge w:val="restart"/>
            <w:shd w:val="clear" w:color="auto" w:fill="BFBFBF" w:themeFill="background1" w:themeFillShade="BF"/>
            <w:vAlign w:val="center"/>
          </w:tcPr>
          <w:p w:rsidR="00432A01" w:rsidRDefault="00432A01" w:rsidP="00432A01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Adult - £12</w:t>
            </w:r>
          </w:p>
          <w:p w:rsidR="00432A01" w:rsidRPr="005F2CAC" w:rsidRDefault="00432A01" w:rsidP="00432A01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Child - £8</w:t>
            </w:r>
          </w:p>
        </w:tc>
        <w:tc>
          <w:tcPr>
            <w:tcW w:w="3431" w:type="dxa"/>
            <w:vMerge w:val="restart"/>
            <w:shd w:val="clear" w:color="auto" w:fill="BFBFBF" w:themeFill="background1" w:themeFillShade="BF"/>
            <w:vAlign w:val="center"/>
          </w:tcPr>
          <w:p w:rsidR="00432A01" w:rsidRDefault="00432A01" w:rsidP="00432A01">
            <w:pPr>
              <w:rPr>
                <w:rFonts w:cs="Arial"/>
                <w:sz w:val="24"/>
              </w:rPr>
            </w:pP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432A01" w:rsidRPr="00863D20" w:rsidRDefault="00432A01" w:rsidP="00432A0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02" w:type="dxa"/>
            <w:shd w:val="clear" w:color="auto" w:fill="BFBFBF" w:themeFill="background1" w:themeFillShade="BF"/>
            <w:vAlign w:val="center"/>
          </w:tcPr>
          <w:p w:rsidR="00432A01" w:rsidRPr="00E24269" w:rsidRDefault="00432A01" w:rsidP="00432A01">
            <w:pPr>
              <w:rPr>
                <w:rFonts w:cs="Arial"/>
                <w:sz w:val="24"/>
              </w:rPr>
            </w:pPr>
            <w:r w:rsidRPr="00E24269">
              <w:rPr>
                <w:rFonts w:cs="Arial"/>
                <w:sz w:val="24"/>
              </w:rPr>
              <w:t>Adult =</w:t>
            </w:r>
          </w:p>
        </w:tc>
      </w:tr>
      <w:tr w:rsidR="00432A01" w:rsidRPr="00533C77" w:rsidTr="00432A01">
        <w:trPr>
          <w:trHeight w:val="920"/>
        </w:trPr>
        <w:tc>
          <w:tcPr>
            <w:tcW w:w="2263" w:type="dxa"/>
            <w:vMerge/>
            <w:shd w:val="clear" w:color="auto" w:fill="BFBFBF" w:themeFill="background1" w:themeFillShade="BF"/>
            <w:vAlign w:val="center"/>
          </w:tcPr>
          <w:p w:rsidR="00432A01" w:rsidRDefault="00432A01" w:rsidP="00432A01">
            <w:pPr>
              <w:rPr>
                <w:rFonts w:cs="Arial"/>
                <w:sz w:val="24"/>
              </w:rPr>
            </w:pPr>
          </w:p>
        </w:tc>
        <w:tc>
          <w:tcPr>
            <w:tcW w:w="4962" w:type="dxa"/>
            <w:vMerge/>
            <w:shd w:val="clear" w:color="auto" w:fill="BFBFBF" w:themeFill="background1" w:themeFillShade="BF"/>
            <w:vAlign w:val="center"/>
          </w:tcPr>
          <w:p w:rsidR="00432A01" w:rsidRDefault="00432A01" w:rsidP="00432A01">
            <w:pPr>
              <w:tabs>
                <w:tab w:val="left" w:pos="364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388" w:type="dxa"/>
            <w:vMerge/>
            <w:shd w:val="clear" w:color="auto" w:fill="BFBFBF" w:themeFill="background1" w:themeFillShade="BF"/>
            <w:vAlign w:val="center"/>
          </w:tcPr>
          <w:p w:rsidR="00432A01" w:rsidRDefault="00432A01" w:rsidP="00432A0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431" w:type="dxa"/>
            <w:vMerge/>
            <w:shd w:val="clear" w:color="auto" w:fill="BFBFBF" w:themeFill="background1" w:themeFillShade="BF"/>
            <w:vAlign w:val="center"/>
          </w:tcPr>
          <w:p w:rsidR="00432A01" w:rsidRDefault="00432A01" w:rsidP="00432A01">
            <w:pPr>
              <w:rPr>
                <w:rFonts w:cs="Arial"/>
                <w:sz w:val="24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vAlign w:val="center"/>
          </w:tcPr>
          <w:p w:rsidR="00432A01" w:rsidRPr="00EB77FD" w:rsidRDefault="00432A01" w:rsidP="00432A0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02" w:type="dxa"/>
            <w:shd w:val="clear" w:color="auto" w:fill="BFBFBF" w:themeFill="background1" w:themeFillShade="BF"/>
            <w:vAlign w:val="center"/>
          </w:tcPr>
          <w:p w:rsidR="00432A01" w:rsidRPr="00EB77FD" w:rsidRDefault="00432A01" w:rsidP="00432A01">
            <w:pPr>
              <w:rPr>
                <w:rFonts w:cs="Arial"/>
                <w:sz w:val="24"/>
              </w:rPr>
            </w:pPr>
            <w:r w:rsidRPr="00E24269">
              <w:rPr>
                <w:rFonts w:cs="Arial"/>
                <w:sz w:val="24"/>
              </w:rPr>
              <w:t>Child =</w:t>
            </w:r>
          </w:p>
        </w:tc>
      </w:tr>
    </w:tbl>
    <w:p w:rsidR="00601F11" w:rsidRDefault="00601F11"/>
    <w:sectPr w:rsidR="00601F11" w:rsidSect="001E7F56">
      <w:pgSz w:w="16838" w:h="11906" w:orient="landscape"/>
      <w:pgMar w:top="1301" w:right="1440" w:bottom="719" w:left="144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E3" w:rsidRDefault="00C612E3">
      <w:r>
        <w:separator/>
      </w:r>
    </w:p>
  </w:endnote>
  <w:endnote w:type="continuationSeparator" w:id="0">
    <w:p w:rsidR="00C612E3" w:rsidRDefault="00C6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E3" w:rsidRDefault="00C612E3">
      <w:r>
        <w:separator/>
      </w:r>
    </w:p>
  </w:footnote>
  <w:footnote w:type="continuationSeparator" w:id="0">
    <w:p w:rsidR="00C612E3" w:rsidRDefault="00C61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2E3" w:rsidRPr="00790D20" w:rsidRDefault="00C612E3" w:rsidP="001E7F56">
    <w:pPr>
      <w:ind w:left="-720"/>
      <w:jc w:val="center"/>
      <w:rPr>
        <w:rFonts w:ascii="Verdana" w:hAnsi="Verdana" w:cs="Arial"/>
        <w:bCs/>
        <w:sz w:val="32"/>
        <w:szCs w:val="32"/>
      </w:rPr>
    </w:pPr>
    <w:r w:rsidRPr="00790D20">
      <w:rPr>
        <w:rFonts w:ascii="Verdana" w:hAnsi="Verdana" w:cs="Arial"/>
        <w:bCs/>
        <w:sz w:val="32"/>
        <w:szCs w:val="32"/>
      </w:rPr>
      <w:t>Access 2 Activities Project - Summer Holiday Programme 201</w:t>
    </w:r>
    <w:r w:rsidR="00DB3BD3">
      <w:rPr>
        <w:rFonts w:ascii="Verdana" w:hAnsi="Verdana" w:cs="Arial"/>
        <w:bCs/>
        <w:sz w:val="32"/>
        <w:szCs w:val="32"/>
      </w:rPr>
      <w:t>8</w:t>
    </w:r>
  </w:p>
  <w:p w:rsidR="00C612E3" w:rsidRPr="00790D20" w:rsidRDefault="00C612E3" w:rsidP="001E7F56">
    <w:pPr>
      <w:ind w:left="-720"/>
      <w:jc w:val="center"/>
      <w:rPr>
        <w:rFonts w:ascii="Verdana" w:hAnsi="Verdana" w:cs="Arial"/>
        <w:bCs/>
        <w:sz w:val="32"/>
        <w:szCs w:val="32"/>
      </w:rPr>
    </w:pPr>
    <w:r w:rsidRPr="00790D20">
      <w:rPr>
        <w:rFonts w:ascii="Verdana" w:hAnsi="Verdana" w:cs="Arial"/>
        <w:bCs/>
        <w:sz w:val="32"/>
        <w:szCs w:val="32"/>
      </w:rPr>
      <w:t>Booking Form</w:t>
    </w:r>
    <w:r>
      <w:rPr>
        <w:rFonts w:ascii="Verdana" w:hAnsi="Verdana" w:cs="Arial"/>
        <w:bCs/>
        <w:sz w:val="32"/>
        <w:szCs w:val="32"/>
      </w:rPr>
      <w:t xml:space="preserve"> 5-10</w:t>
    </w:r>
    <w:r w:rsidRPr="00790D20">
      <w:rPr>
        <w:rFonts w:ascii="Verdana" w:hAnsi="Verdana" w:cs="Arial"/>
        <w:bCs/>
        <w:sz w:val="32"/>
        <w:szCs w:val="32"/>
      </w:rPr>
      <w:t xml:space="preserve"> years</w:t>
    </w:r>
  </w:p>
  <w:p w:rsidR="00C612E3" w:rsidRDefault="00C61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9F"/>
    <w:rsid w:val="00001C32"/>
    <w:rsid w:val="0001132F"/>
    <w:rsid w:val="000151C8"/>
    <w:rsid w:val="00031B0D"/>
    <w:rsid w:val="00066AE9"/>
    <w:rsid w:val="00092F7F"/>
    <w:rsid w:val="00097C38"/>
    <w:rsid w:val="00097DD5"/>
    <w:rsid w:val="000B511C"/>
    <w:rsid w:val="000B7BEC"/>
    <w:rsid w:val="000C5175"/>
    <w:rsid w:val="000E2B50"/>
    <w:rsid w:val="00142244"/>
    <w:rsid w:val="001C0412"/>
    <w:rsid w:val="001E7AAF"/>
    <w:rsid w:val="001E7F56"/>
    <w:rsid w:val="001F6654"/>
    <w:rsid w:val="00200046"/>
    <w:rsid w:val="00236635"/>
    <w:rsid w:val="0024451A"/>
    <w:rsid w:val="00285ADB"/>
    <w:rsid w:val="002971F6"/>
    <w:rsid w:val="00297ECC"/>
    <w:rsid w:val="002A5658"/>
    <w:rsid w:val="002C0330"/>
    <w:rsid w:val="00300537"/>
    <w:rsid w:val="00302014"/>
    <w:rsid w:val="00302303"/>
    <w:rsid w:val="00316386"/>
    <w:rsid w:val="003423E0"/>
    <w:rsid w:val="00370593"/>
    <w:rsid w:val="0038216F"/>
    <w:rsid w:val="00390DDF"/>
    <w:rsid w:val="003B1C66"/>
    <w:rsid w:val="003E3C72"/>
    <w:rsid w:val="004131AD"/>
    <w:rsid w:val="00432A01"/>
    <w:rsid w:val="0043389F"/>
    <w:rsid w:val="00441E51"/>
    <w:rsid w:val="00452C95"/>
    <w:rsid w:val="00457E47"/>
    <w:rsid w:val="004755D3"/>
    <w:rsid w:val="00485BEB"/>
    <w:rsid w:val="0049389A"/>
    <w:rsid w:val="004B228E"/>
    <w:rsid w:val="004B676B"/>
    <w:rsid w:val="004C5BA4"/>
    <w:rsid w:val="004D2660"/>
    <w:rsid w:val="00503732"/>
    <w:rsid w:val="00514582"/>
    <w:rsid w:val="00533C77"/>
    <w:rsid w:val="00552697"/>
    <w:rsid w:val="005560D0"/>
    <w:rsid w:val="005B1BE3"/>
    <w:rsid w:val="005B4C21"/>
    <w:rsid w:val="005B6B45"/>
    <w:rsid w:val="005D07DA"/>
    <w:rsid w:val="005D0BA4"/>
    <w:rsid w:val="005E44BF"/>
    <w:rsid w:val="005F2CAC"/>
    <w:rsid w:val="00601F11"/>
    <w:rsid w:val="00607061"/>
    <w:rsid w:val="006133A3"/>
    <w:rsid w:val="00643645"/>
    <w:rsid w:val="006A5B5F"/>
    <w:rsid w:val="006B46CF"/>
    <w:rsid w:val="006B642A"/>
    <w:rsid w:val="006C24FC"/>
    <w:rsid w:val="006E0437"/>
    <w:rsid w:val="006F6D72"/>
    <w:rsid w:val="00706358"/>
    <w:rsid w:val="007243E9"/>
    <w:rsid w:val="007412B2"/>
    <w:rsid w:val="00744353"/>
    <w:rsid w:val="007662F4"/>
    <w:rsid w:val="00787C84"/>
    <w:rsid w:val="007B0F3B"/>
    <w:rsid w:val="007F0A9F"/>
    <w:rsid w:val="00811E62"/>
    <w:rsid w:val="00822A5C"/>
    <w:rsid w:val="00863D20"/>
    <w:rsid w:val="00883C05"/>
    <w:rsid w:val="008B5C6E"/>
    <w:rsid w:val="008E1789"/>
    <w:rsid w:val="0097233E"/>
    <w:rsid w:val="00983548"/>
    <w:rsid w:val="009B3170"/>
    <w:rsid w:val="009C62E7"/>
    <w:rsid w:val="00A20105"/>
    <w:rsid w:val="00A23632"/>
    <w:rsid w:val="00A25FEB"/>
    <w:rsid w:val="00A439B7"/>
    <w:rsid w:val="00A47BA0"/>
    <w:rsid w:val="00A57DEF"/>
    <w:rsid w:val="00A77CCF"/>
    <w:rsid w:val="00AC48F3"/>
    <w:rsid w:val="00AE4048"/>
    <w:rsid w:val="00B14B0F"/>
    <w:rsid w:val="00B24D2D"/>
    <w:rsid w:val="00B34D26"/>
    <w:rsid w:val="00BB6B8D"/>
    <w:rsid w:val="00BC0F6C"/>
    <w:rsid w:val="00C30E8B"/>
    <w:rsid w:val="00C612E3"/>
    <w:rsid w:val="00C6643C"/>
    <w:rsid w:val="00C87FD1"/>
    <w:rsid w:val="00CA046D"/>
    <w:rsid w:val="00CB3F2D"/>
    <w:rsid w:val="00CC3685"/>
    <w:rsid w:val="00CE6923"/>
    <w:rsid w:val="00D0223F"/>
    <w:rsid w:val="00D45560"/>
    <w:rsid w:val="00D7028B"/>
    <w:rsid w:val="00DB3BD3"/>
    <w:rsid w:val="00E207AD"/>
    <w:rsid w:val="00E24269"/>
    <w:rsid w:val="00E407A8"/>
    <w:rsid w:val="00E65AF5"/>
    <w:rsid w:val="00E8501F"/>
    <w:rsid w:val="00EB77FD"/>
    <w:rsid w:val="00EE0CFC"/>
    <w:rsid w:val="00F071A1"/>
    <w:rsid w:val="00F12304"/>
    <w:rsid w:val="00F20FED"/>
    <w:rsid w:val="00F216D3"/>
    <w:rsid w:val="00F5640D"/>
    <w:rsid w:val="00FB219E"/>
    <w:rsid w:val="00FB3077"/>
    <w:rsid w:val="00FC2DA4"/>
    <w:rsid w:val="00FC5D9E"/>
    <w:rsid w:val="00FD5725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98DB87-0A18-412C-BF46-770D675E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9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216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E7F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7F5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D484A714</Template>
  <TotalTime>251</TotalTime>
  <Pages>5</Pages>
  <Words>553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2 Activities Project - Summer Holiday Programme 2010</vt:lpstr>
    </vt:vector>
  </TitlesOfParts>
  <Company>Borough of Telford &amp; Wrekin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2 Activities Project - Summer Holiday Programme 2010</dc:title>
  <dc:creator>edmata</dc:creator>
  <cp:lastModifiedBy>Burroughs, Robert</cp:lastModifiedBy>
  <cp:revision>9</cp:revision>
  <cp:lastPrinted>2015-06-12T14:01:00Z</cp:lastPrinted>
  <dcterms:created xsi:type="dcterms:W3CDTF">2018-06-04T15:33:00Z</dcterms:created>
  <dcterms:modified xsi:type="dcterms:W3CDTF">2018-06-06T11:16:00Z</dcterms:modified>
</cp:coreProperties>
</file>